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CE" w:rsidRPr="006C1445" w:rsidRDefault="007F7FBB" w:rsidP="00AF4932">
      <w:pPr>
        <w:spacing w:before="2400"/>
        <w:jc w:val="center"/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  <w:r w:rsidRPr="006C1445">
        <w:rPr>
          <w:rFonts w:ascii="Arial" w:hAnsi="Arial" w:cs="Arial"/>
          <w:b/>
          <w:sz w:val="40"/>
          <w:szCs w:val="40"/>
          <w:lang w:val="en-US"/>
        </w:rPr>
        <w:t>A008</w:t>
      </w:r>
    </w:p>
    <w:p w:rsidR="00C6620A" w:rsidRDefault="00E07169" w:rsidP="00C6620A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6C1445">
        <w:rPr>
          <w:rFonts w:ascii="Arial" w:hAnsi="Arial" w:cs="Arial"/>
          <w:b/>
          <w:sz w:val="40"/>
          <w:szCs w:val="40"/>
          <w:lang w:val="en-US"/>
        </w:rPr>
        <w:t>Invoicing auditing</w:t>
      </w:r>
      <w:r w:rsidR="00945A1D" w:rsidRPr="006C1445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6C1445">
        <w:rPr>
          <w:rFonts w:ascii="Arial" w:hAnsi="Arial" w:cs="Arial"/>
          <w:b/>
          <w:sz w:val="40"/>
          <w:szCs w:val="40"/>
          <w:lang w:val="en-US"/>
        </w:rPr>
        <w:t>services</w:t>
      </w:r>
    </w:p>
    <w:p w:rsidR="00B07886" w:rsidRDefault="00E07169" w:rsidP="00384C57">
      <w:pPr>
        <w:spacing w:before="120" w:after="180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750531">
        <w:rPr>
          <w:rFonts w:ascii="Arial" w:hAnsi="Arial" w:cs="Arial"/>
          <w:b/>
          <w:sz w:val="40"/>
          <w:szCs w:val="40"/>
          <w:lang w:val="en-US"/>
        </w:rPr>
        <w:t>Accre</w:t>
      </w:r>
      <w:r w:rsidR="007F7FBB" w:rsidRPr="00750531">
        <w:rPr>
          <w:rFonts w:ascii="Arial" w:hAnsi="Arial" w:cs="Arial"/>
          <w:b/>
          <w:sz w:val="40"/>
          <w:szCs w:val="40"/>
          <w:lang w:val="en-US"/>
        </w:rPr>
        <w:t>ditation</w:t>
      </w:r>
      <w:r w:rsidRPr="00750531">
        <w:rPr>
          <w:rFonts w:ascii="Arial" w:hAnsi="Arial" w:cs="Arial"/>
          <w:b/>
          <w:sz w:val="40"/>
          <w:szCs w:val="40"/>
          <w:lang w:val="en-US"/>
        </w:rPr>
        <w:t xml:space="preserve"> cost</w:t>
      </w:r>
      <w:r w:rsidR="00B374E3" w:rsidRPr="00750531">
        <w:rPr>
          <w:rFonts w:ascii="Arial" w:hAnsi="Arial" w:cs="Arial"/>
          <w:b/>
          <w:sz w:val="40"/>
          <w:szCs w:val="40"/>
          <w:lang w:val="en-US"/>
        </w:rPr>
        <w:t>s</w:t>
      </w:r>
    </w:p>
    <w:p w:rsidR="009D072E" w:rsidRPr="006C1445" w:rsidRDefault="006363E7" w:rsidP="009D072E">
      <w:pPr>
        <w:spacing w:before="120" w:after="180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Modification</w:t>
      </w:r>
      <w:r w:rsidR="006F5F7C">
        <w:rPr>
          <w:rFonts w:ascii="Arial" w:hAnsi="Arial" w:cs="Arial"/>
          <w:lang w:val="en-US"/>
        </w:rPr>
        <w:t>s</w:t>
      </w:r>
      <w:r w:rsidR="009D072E" w:rsidRPr="006C1445">
        <w:rPr>
          <w:rFonts w:ascii="Arial" w:hAnsi="Arial" w:cs="Arial"/>
          <w:lang w:val="en-US"/>
        </w:rPr>
        <w:t>:</w:t>
      </w:r>
      <w:r w:rsidR="000C3B65">
        <w:rPr>
          <w:rFonts w:ascii="Arial" w:hAnsi="Arial" w:cs="Arial"/>
          <w:lang w:val="en-US"/>
        </w:rPr>
        <w:t xml:space="preserve"> </w:t>
      </w:r>
      <w:r w:rsidR="00A868CB">
        <w:rPr>
          <w:rFonts w:ascii="Arial" w:hAnsi="Arial" w:cs="Arial"/>
          <w:lang w:val="en-US"/>
        </w:rPr>
        <w:t>p. 2</w:t>
      </w:r>
      <w:r w:rsidR="00A871F4">
        <w:rPr>
          <w:rFonts w:ascii="Arial" w:hAnsi="Arial" w:cs="Arial"/>
          <w:lang w:val="en-US"/>
        </w:rPr>
        <w:t xml:space="preserve"> </w:t>
      </w:r>
    </w:p>
    <w:p w:rsidR="00FC29EA" w:rsidRDefault="00FC29EA" w:rsidP="00FC29EA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South Lane Tower I</w:t>
      </w:r>
    </w:p>
    <w:p w:rsidR="00FC29EA" w:rsidRPr="00C92302" w:rsidRDefault="00FC29EA" w:rsidP="00FC29EA">
      <w:pPr>
        <w:jc w:val="right"/>
        <w:rPr>
          <w:rFonts w:ascii="Arial" w:hAnsi="Arial" w:cs="Arial"/>
        </w:rPr>
      </w:pPr>
      <w:r w:rsidRPr="00C92302">
        <w:rPr>
          <w:rFonts w:ascii="Arial" w:hAnsi="Arial" w:cs="Arial"/>
        </w:rPr>
        <w:t>1, avenue du Swing</w:t>
      </w:r>
    </w:p>
    <w:p w:rsidR="00FC29EA" w:rsidRDefault="00FC29EA" w:rsidP="00FC29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L-4367 Belvaux</w:t>
      </w:r>
    </w:p>
    <w:p w:rsidR="00FC29EA" w:rsidRDefault="00FC29EA" w:rsidP="00FC29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Tél.: (+352) 2477 4360</w:t>
      </w:r>
    </w:p>
    <w:p w:rsidR="00FC29EA" w:rsidRDefault="00FC29EA" w:rsidP="00FC29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Fax: (+352) 2479 4360</w:t>
      </w:r>
    </w:p>
    <w:p w:rsidR="004B7ECE" w:rsidRPr="00FC29EA" w:rsidRDefault="0054082D" w:rsidP="004B7ECE">
      <w:pPr>
        <w:jc w:val="right"/>
        <w:rPr>
          <w:rFonts w:ascii="Arial" w:hAnsi="Arial" w:cs="Arial"/>
        </w:rPr>
      </w:pPr>
      <w:hyperlink r:id="rId8" w:history="1">
        <w:r w:rsidR="005369B5" w:rsidRPr="00FC29EA">
          <w:rPr>
            <w:rStyle w:val="Hyperlink"/>
            <w:rFonts w:ascii="Arial" w:hAnsi="Arial" w:cs="Arial"/>
          </w:rPr>
          <w:t>olas@ilnas.etat.lu</w:t>
        </w:r>
      </w:hyperlink>
    </w:p>
    <w:p w:rsidR="00CB212D" w:rsidRPr="00C92302" w:rsidRDefault="0054082D" w:rsidP="00CB212D">
      <w:pPr>
        <w:spacing w:after="1800"/>
        <w:jc w:val="right"/>
        <w:rPr>
          <w:rFonts w:ascii="Arial" w:hAnsi="Arial" w:cs="Arial"/>
        </w:rPr>
      </w:pPr>
      <w:hyperlink r:id="rId9" w:history="1">
        <w:r w:rsidR="00CB212D" w:rsidRPr="00C92302">
          <w:rPr>
            <w:rStyle w:val="Hyperlink"/>
            <w:rFonts w:ascii="Arial" w:hAnsi="Arial" w:cs="Arial"/>
          </w:rPr>
          <w:t>www.portail-qualite.lu</w:t>
        </w:r>
      </w:hyperlink>
    </w:p>
    <w:p w:rsidR="00604443" w:rsidRPr="00C92302" w:rsidRDefault="00604443">
      <w:pPr>
        <w:rPr>
          <w:rFonts w:ascii="Arial" w:hAnsi="Arial" w:cs="Arial"/>
        </w:rPr>
      </w:pPr>
      <w:r w:rsidRPr="00C92302">
        <w:rPr>
          <w:rFonts w:ascii="Arial" w:hAnsi="Arial" w:cs="Arial"/>
        </w:rPr>
        <w:br w:type="page"/>
      </w:r>
    </w:p>
    <w:p w:rsidR="00604443" w:rsidRPr="006C1445" w:rsidRDefault="00604443" w:rsidP="00604443">
      <w:pPr>
        <w:spacing w:after="120"/>
        <w:rPr>
          <w:rFonts w:ascii="Arial" w:hAnsi="Arial" w:cs="Arial"/>
          <w:b/>
          <w:bCs/>
          <w:color w:val="0000FF"/>
          <w:sz w:val="20"/>
          <w:szCs w:val="20"/>
          <w:lang w:val="en-US"/>
        </w:rPr>
      </w:pPr>
      <w:r w:rsidRPr="006C1445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lastRenderedPageBreak/>
        <w:t>Note explaining example invoices</w:t>
      </w:r>
    </w:p>
    <w:p w:rsidR="00604443" w:rsidRPr="006C1445" w:rsidRDefault="00604443" w:rsidP="00604443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6C1445">
        <w:rPr>
          <w:rFonts w:ascii="Arial" w:hAnsi="Arial" w:cs="Arial"/>
          <w:sz w:val="20"/>
          <w:szCs w:val="20"/>
          <w:lang w:val="en-US"/>
        </w:rPr>
        <w:t>Services and costs to be invoiced to the OLAS:</w:t>
      </w:r>
    </w:p>
    <w:p w:rsidR="00604443" w:rsidRPr="006C1445" w:rsidRDefault="00604443" w:rsidP="00604443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6C1445">
        <w:rPr>
          <w:rFonts w:ascii="Arial" w:hAnsi="Arial" w:cs="Arial"/>
          <w:sz w:val="20"/>
          <w:szCs w:val="20"/>
          <w:lang w:val="en-US"/>
        </w:rPr>
        <w:t xml:space="preserve">The assessment services </w:t>
      </w:r>
      <w:proofErr w:type="gramStart"/>
      <w:r w:rsidRPr="006C1445">
        <w:rPr>
          <w:rFonts w:ascii="Arial" w:hAnsi="Arial" w:cs="Arial"/>
          <w:sz w:val="20"/>
          <w:szCs w:val="20"/>
          <w:lang w:val="en-US"/>
        </w:rPr>
        <w:t xml:space="preserve">must be </w:t>
      </w:r>
      <w:r w:rsidRPr="006C1445">
        <w:rPr>
          <w:rFonts w:ascii="Arial" w:hAnsi="Arial" w:cs="Arial"/>
          <w:b/>
          <w:bCs/>
          <w:sz w:val="20"/>
          <w:szCs w:val="20"/>
          <w:lang w:val="en-US"/>
        </w:rPr>
        <w:t>invoiced</w:t>
      </w:r>
      <w:proofErr w:type="gramEnd"/>
      <w:r w:rsidRPr="006C1445">
        <w:rPr>
          <w:rFonts w:ascii="Arial" w:hAnsi="Arial" w:cs="Arial"/>
          <w:b/>
          <w:bCs/>
          <w:sz w:val="20"/>
          <w:szCs w:val="20"/>
          <w:lang w:val="en-US"/>
        </w:rPr>
        <w:t xml:space="preserve"> to OLAS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using the </w:t>
      </w:r>
      <w:r w:rsidRPr="006C1445">
        <w:rPr>
          <w:rFonts w:ascii="Arial" w:hAnsi="Arial" w:cs="Arial"/>
          <w:color w:val="0000FF"/>
          <w:sz w:val="20"/>
          <w:szCs w:val="20"/>
          <w:lang w:val="en-US"/>
        </w:rPr>
        <w:t>“Example invoice”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form on </w:t>
      </w:r>
      <w:r w:rsidRPr="006C1445">
        <w:rPr>
          <w:rFonts w:ascii="Arial" w:hAnsi="Arial" w:cs="Arial"/>
          <w:color w:val="0000FF"/>
          <w:sz w:val="20"/>
          <w:szCs w:val="20"/>
          <w:lang w:val="en-US"/>
        </w:rPr>
        <w:t xml:space="preserve">page </w:t>
      </w:r>
      <w:r>
        <w:rPr>
          <w:rFonts w:ascii="Arial" w:hAnsi="Arial" w:cs="Arial"/>
          <w:color w:val="0000FF"/>
          <w:sz w:val="20"/>
          <w:szCs w:val="20"/>
          <w:lang w:val="en-US"/>
        </w:rPr>
        <w:t>3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, taking into account the </w:t>
      </w:r>
      <w:r w:rsidR="000C2D3C">
        <w:rPr>
          <w:rFonts w:ascii="Arial" w:hAnsi="Arial" w:cs="Arial"/>
          <w:sz w:val="20"/>
          <w:szCs w:val="20"/>
          <w:lang w:val="en-US"/>
        </w:rPr>
        <w:t xml:space="preserve">cost 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estimate </w:t>
      </w:r>
      <w:r w:rsidR="000C2D3C">
        <w:rPr>
          <w:rFonts w:ascii="Arial" w:hAnsi="Arial" w:cs="Arial"/>
          <w:sz w:val="20"/>
          <w:szCs w:val="20"/>
          <w:lang w:val="en-US"/>
        </w:rPr>
        <w:t>done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by the OLAS accreditation manager.</w:t>
      </w:r>
    </w:p>
    <w:p w:rsidR="00604443" w:rsidRDefault="00604443" w:rsidP="00604443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6C1445">
        <w:rPr>
          <w:rFonts w:ascii="Arial" w:hAnsi="Arial" w:cs="Arial"/>
          <w:sz w:val="20"/>
          <w:szCs w:val="20"/>
          <w:lang w:val="en-US"/>
        </w:rPr>
        <w:t>Travel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accommodation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costs must be </w:t>
      </w:r>
      <w:r w:rsidRPr="006C1445">
        <w:rPr>
          <w:rFonts w:ascii="Arial" w:hAnsi="Arial" w:cs="Arial"/>
          <w:b/>
          <w:bCs/>
          <w:sz w:val="20"/>
          <w:szCs w:val="20"/>
          <w:lang w:val="en-US"/>
        </w:rPr>
        <w:t>invoiced to OLAS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using the </w:t>
      </w:r>
      <w:r w:rsidRPr="006C1445">
        <w:rPr>
          <w:rFonts w:ascii="Arial" w:hAnsi="Arial" w:cs="Arial"/>
          <w:color w:val="0000FF"/>
          <w:sz w:val="20"/>
          <w:szCs w:val="20"/>
          <w:lang w:val="en-US"/>
        </w:rPr>
        <w:t>“Example invoice”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form on </w:t>
      </w:r>
      <w:r w:rsidRPr="006C1445">
        <w:rPr>
          <w:rFonts w:ascii="Arial" w:hAnsi="Arial" w:cs="Arial"/>
          <w:color w:val="0000FF"/>
          <w:sz w:val="20"/>
          <w:szCs w:val="20"/>
          <w:lang w:val="en-US"/>
        </w:rPr>
        <w:t xml:space="preserve">page </w:t>
      </w:r>
      <w:r>
        <w:rPr>
          <w:rFonts w:ascii="Arial" w:hAnsi="Arial" w:cs="Arial"/>
          <w:color w:val="0000FF"/>
          <w:sz w:val="20"/>
          <w:szCs w:val="20"/>
          <w:lang w:val="en-US"/>
        </w:rPr>
        <w:t>4</w:t>
      </w:r>
      <w:r w:rsidRPr="006C1445">
        <w:rPr>
          <w:rFonts w:ascii="Arial" w:hAnsi="Arial" w:cs="Arial"/>
          <w:sz w:val="20"/>
          <w:szCs w:val="20"/>
          <w:lang w:val="en-US"/>
        </w:rPr>
        <w:t>.</w:t>
      </w:r>
    </w:p>
    <w:p w:rsidR="000C2D3C" w:rsidRDefault="000C2D3C" w:rsidP="00604443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an assessor uses different forms from the ones presented on pages 3 and 4, he has to inform OLAS. OLAS has the right to decline invoices on such forms and impose the use of its own forms.</w:t>
      </w:r>
    </w:p>
    <w:p w:rsidR="00384C57" w:rsidRPr="00A868CB" w:rsidRDefault="00384C57" w:rsidP="00384C57">
      <w:pPr>
        <w:spacing w:after="12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0C2D3C">
        <w:rPr>
          <w:rFonts w:ascii="Arial" w:hAnsi="Arial" w:cs="Arial"/>
          <w:sz w:val="20"/>
          <w:szCs w:val="20"/>
          <w:lang w:val="en-US"/>
        </w:rPr>
        <w:t xml:space="preserve">A fixed compensation for traveling time of 200 € per assessor and per assessment must be </w:t>
      </w:r>
      <w:r w:rsidRPr="000C2D3C">
        <w:rPr>
          <w:rFonts w:ascii="Arial" w:hAnsi="Arial" w:cs="Arial"/>
          <w:b/>
          <w:sz w:val="20"/>
          <w:szCs w:val="20"/>
          <w:lang w:val="en-US"/>
        </w:rPr>
        <w:t xml:space="preserve">invoiced to OLAS </w:t>
      </w:r>
      <w:r w:rsidRPr="000C2D3C">
        <w:rPr>
          <w:rFonts w:ascii="Arial" w:hAnsi="Arial" w:cs="Arial"/>
          <w:sz w:val="20"/>
          <w:szCs w:val="20"/>
          <w:lang w:val="en-US"/>
        </w:rPr>
        <w:t xml:space="preserve">using the </w:t>
      </w:r>
      <w:r w:rsidRPr="000C2D3C">
        <w:rPr>
          <w:rFonts w:ascii="Arial" w:hAnsi="Arial" w:cs="Arial"/>
          <w:color w:val="0000FF"/>
          <w:sz w:val="20"/>
          <w:szCs w:val="20"/>
          <w:lang w:val="en-US"/>
        </w:rPr>
        <w:t>“Example invoice”</w:t>
      </w:r>
      <w:r w:rsidRPr="000C2D3C">
        <w:rPr>
          <w:rFonts w:ascii="Arial" w:hAnsi="Arial" w:cs="Arial"/>
          <w:sz w:val="20"/>
          <w:szCs w:val="20"/>
          <w:lang w:val="en-US"/>
        </w:rPr>
        <w:t xml:space="preserve"> form on </w:t>
      </w:r>
      <w:r w:rsidRPr="000C2D3C">
        <w:rPr>
          <w:rFonts w:ascii="Arial" w:hAnsi="Arial" w:cs="Arial"/>
          <w:color w:val="0000FF"/>
          <w:sz w:val="20"/>
          <w:szCs w:val="20"/>
          <w:lang w:val="en-US"/>
        </w:rPr>
        <w:t>page 4</w:t>
      </w:r>
      <w:r w:rsidRPr="000C2D3C">
        <w:rPr>
          <w:rFonts w:ascii="Arial" w:hAnsi="Arial" w:cs="Arial"/>
          <w:sz w:val="20"/>
          <w:szCs w:val="20"/>
          <w:lang w:val="en-US"/>
        </w:rPr>
        <w:t>.</w:t>
      </w:r>
      <w:r w:rsidR="00A868CB">
        <w:rPr>
          <w:rFonts w:ascii="Arial" w:hAnsi="Arial" w:cs="Arial"/>
          <w:sz w:val="20"/>
          <w:szCs w:val="20"/>
          <w:lang w:val="en-US"/>
        </w:rPr>
        <w:t xml:space="preserve"> </w:t>
      </w:r>
      <w:r w:rsidR="00A868CB" w:rsidRPr="00A868CB">
        <w:rPr>
          <w:rFonts w:ascii="Arial" w:hAnsi="Arial" w:cs="Arial"/>
          <w:sz w:val="20"/>
          <w:szCs w:val="20"/>
          <w:u w:val="single"/>
          <w:lang w:val="en-US"/>
        </w:rPr>
        <w:t>Th</w:t>
      </w:r>
      <w:r w:rsidR="00C92302">
        <w:rPr>
          <w:rFonts w:ascii="Arial" w:hAnsi="Arial" w:cs="Arial"/>
          <w:sz w:val="20"/>
          <w:szCs w:val="20"/>
          <w:u w:val="single"/>
          <w:lang w:val="en-US"/>
        </w:rPr>
        <w:t>i</w:t>
      </w:r>
      <w:r w:rsidR="00A868CB" w:rsidRPr="00A868CB">
        <w:rPr>
          <w:rFonts w:ascii="Arial" w:hAnsi="Arial" w:cs="Arial"/>
          <w:sz w:val="20"/>
          <w:szCs w:val="20"/>
          <w:u w:val="single"/>
          <w:lang w:val="en-US"/>
        </w:rPr>
        <w:t>s fixed compensation does not apply to remote assessments.</w:t>
      </w:r>
    </w:p>
    <w:p w:rsidR="00604443" w:rsidRPr="006C1445" w:rsidRDefault="00604443" w:rsidP="00604443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0C2D3C">
        <w:rPr>
          <w:rFonts w:ascii="Arial" w:hAnsi="Arial" w:cs="Arial"/>
          <w:sz w:val="20"/>
          <w:szCs w:val="20"/>
          <w:lang w:val="en-US"/>
        </w:rPr>
        <w:t xml:space="preserve">Costs for travelling in a private car must be </w:t>
      </w:r>
      <w:r w:rsidRPr="000C2D3C">
        <w:rPr>
          <w:rFonts w:ascii="Arial" w:hAnsi="Arial" w:cs="Arial"/>
          <w:b/>
          <w:bCs/>
          <w:sz w:val="20"/>
          <w:szCs w:val="20"/>
          <w:lang w:val="en-US"/>
        </w:rPr>
        <w:t>invoiced to OLAS</w:t>
      </w:r>
      <w:r w:rsidRPr="000C2D3C">
        <w:rPr>
          <w:rFonts w:ascii="Arial" w:hAnsi="Arial" w:cs="Arial"/>
          <w:sz w:val="20"/>
          <w:szCs w:val="20"/>
          <w:lang w:val="en-US"/>
        </w:rPr>
        <w:t xml:space="preserve"> at the cost of </w:t>
      </w:r>
      <w:r w:rsidR="00384C57" w:rsidRPr="000C2D3C">
        <w:rPr>
          <w:rFonts w:ascii="Arial" w:hAnsi="Arial" w:cs="Arial"/>
          <w:color w:val="0000FF"/>
          <w:sz w:val="20"/>
          <w:szCs w:val="20"/>
          <w:lang w:val="en-US"/>
        </w:rPr>
        <w:t>0,3</w:t>
      </w:r>
      <w:r w:rsidRPr="000C2D3C">
        <w:rPr>
          <w:rFonts w:ascii="Arial" w:hAnsi="Arial" w:cs="Arial"/>
          <w:color w:val="0000FF"/>
          <w:sz w:val="20"/>
          <w:szCs w:val="20"/>
          <w:lang w:val="en-US"/>
        </w:rPr>
        <w:t>0 €/km</w:t>
      </w:r>
      <w:r w:rsidRPr="000C2D3C">
        <w:rPr>
          <w:rFonts w:ascii="Arial" w:hAnsi="Arial" w:cs="Arial"/>
          <w:sz w:val="20"/>
          <w:szCs w:val="20"/>
          <w:lang w:val="en-US"/>
        </w:rPr>
        <w:t>. The costs and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incidental expenses associated with the car trip such as motorway tolls and parking expenses are </w:t>
      </w:r>
      <w:r w:rsidRPr="006C1445">
        <w:rPr>
          <w:rFonts w:ascii="Arial" w:hAnsi="Arial" w:cs="Arial"/>
          <w:color w:val="0000FF"/>
          <w:sz w:val="20"/>
          <w:szCs w:val="20"/>
          <w:lang w:val="en-US"/>
        </w:rPr>
        <w:t>reimbursed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</w:t>
      </w:r>
      <w:r w:rsidRPr="006C1445">
        <w:rPr>
          <w:rFonts w:ascii="Arial" w:hAnsi="Arial" w:cs="Arial"/>
          <w:color w:val="0000FF"/>
          <w:sz w:val="20"/>
          <w:szCs w:val="20"/>
          <w:lang w:val="en-US"/>
        </w:rPr>
        <w:t>on presentation of supporting documents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. The following cannot be considered to be incidental expenses: </w:t>
      </w:r>
      <w:r w:rsidRPr="006C1445">
        <w:rPr>
          <w:rFonts w:ascii="Arial" w:hAnsi="Arial" w:cs="Arial"/>
          <w:noProof/>
          <w:sz w:val="20"/>
          <w:szCs w:val="20"/>
          <w:lang w:val="en-US"/>
        </w:rPr>
        <w:t>official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summonses, the costs of any repairs, etc.</w:t>
      </w:r>
    </w:p>
    <w:p w:rsidR="00604443" w:rsidRDefault="00604443" w:rsidP="00604443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6C1445">
        <w:rPr>
          <w:rFonts w:ascii="Arial" w:hAnsi="Arial" w:cs="Arial"/>
          <w:sz w:val="20"/>
          <w:szCs w:val="20"/>
          <w:lang w:val="en-US"/>
        </w:rPr>
        <w:t xml:space="preserve">Travel by train or by plane must be </w:t>
      </w:r>
      <w:r w:rsidRPr="006C1445">
        <w:rPr>
          <w:rFonts w:ascii="Arial" w:hAnsi="Arial" w:cs="Arial"/>
          <w:b/>
          <w:bCs/>
          <w:sz w:val="20"/>
          <w:szCs w:val="20"/>
          <w:lang w:val="en-US"/>
        </w:rPr>
        <w:t>invoiced to OLAS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at the price of a 1</w:t>
      </w:r>
      <w:r w:rsidRPr="006C1445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class railway ticket and at the price of a plane ticket under the economy, </w:t>
      </w:r>
      <w:proofErr w:type="spellStart"/>
      <w:r w:rsidRPr="006C1445">
        <w:rPr>
          <w:rFonts w:ascii="Arial" w:hAnsi="Arial" w:cs="Arial"/>
          <w:sz w:val="20"/>
          <w:szCs w:val="20"/>
          <w:lang w:val="en-US"/>
        </w:rPr>
        <w:t>pex</w:t>
      </w:r>
      <w:proofErr w:type="spellEnd"/>
      <w:r w:rsidRPr="006C1445">
        <w:rPr>
          <w:rFonts w:ascii="Arial" w:hAnsi="Arial" w:cs="Arial"/>
          <w:sz w:val="20"/>
          <w:szCs w:val="20"/>
          <w:lang w:val="en-US"/>
        </w:rPr>
        <w:t xml:space="preserve">, apex and </w:t>
      </w:r>
      <w:proofErr w:type="spellStart"/>
      <w:r w:rsidRPr="006C1445">
        <w:rPr>
          <w:rFonts w:ascii="Arial" w:hAnsi="Arial" w:cs="Arial"/>
          <w:sz w:val="20"/>
          <w:szCs w:val="20"/>
          <w:lang w:val="en-US"/>
        </w:rPr>
        <w:t>superapex</w:t>
      </w:r>
      <w:proofErr w:type="spellEnd"/>
      <w:r w:rsidRPr="006C1445">
        <w:rPr>
          <w:rFonts w:ascii="Arial" w:hAnsi="Arial" w:cs="Arial"/>
          <w:sz w:val="20"/>
          <w:szCs w:val="20"/>
          <w:lang w:val="en-US"/>
        </w:rPr>
        <w:t xml:space="preserve"> rates, respectively. The incidental expenses associated with the train or plane trip such as taxi or bus fares, will be </w:t>
      </w:r>
      <w:r w:rsidRPr="006C1445">
        <w:rPr>
          <w:rFonts w:ascii="Arial" w:hAnsi="Arial" w:cs="Arial"/>
          <w:color w:val="0000FF"/>
          <w:sz w:val="20"/>
          <w:szCs w:val="20"/>
          <w:lang w:val="en-US"/>
        </w:rPr>
        <w:t>reimbursed on presentation of supporting documents</w:t>
      </w:r>
      <w:r w:rsidRPr="006C1445">
        <w:rPr>
          <w:rFonts w:ascii="Arial" w:hAnsi="Arial" w:cs="Arial"/>
          <w:sz w:val="20"/>
          <w:szCs w:val="20"/>
          <w:lang w:val="en-US"/>
        </w:rPr>
        <w:t>.</w:t>
      </w:r>
    </w:p>
    <w:p w:rsidR="00604443" w:rsidRPr="00384C57" w:rsidRDefault="00604443" w:rsidP="00604443">
      <w:pPr>
        <w:spacing w:after="120"/>
        <w:jc w:val="both"/>
        <w:rPr>
          <w:rFonts w:ascii="Arial" w:hAnsi="Arial" w:cs="Arial"/>
          <w:strike/>
          <w:sz w:val="20"/>
          <w:szCs w:val="20"/>
          <w:lang w:val="en-US"/>
        </w:rPr>
      </w:pPr>
      <w:proofErr w:type="gramStart"/>
      <w:r w:rsidRPr="006C1445">
        <w:rPr>
          <w:rFonts w:ascii="Arial" w:hAnsi="Arial" w:cs="Arial"/>
          <w:sz w:val="20"/>
          <w:szCs w:val="20"/>
          <w:lang w:val="en-US"/>
        </w:rPr>
        <w:t xml:space="preserve">Hotel expenses (including breakfast) are to be </w:t>
      </w:r>
      <w:r w:rsidRPr="006C1445">
        <w:rPr>
          <w:rFonts w:ascii="Arial" w:hAnsi="Arial" w:cs="Arial"/>
          <w:b/>
          <w:bCs/>
          <w:sz w:val="20"/>
          <w:szCs w:val="20"/>
          <w:lang w:val="en-US"/>
        </w:rPr>
        <w:t>invoiced to OLAS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at the </w:t>
      </w:r>
      <w:r w:rsidRPr="006521C6">
        <w:rPr>
          <w:rFonts w:ascii="Arial" w:hAnsi="Arial" w:cs="Arial"/>
          <w:color w:val="0000FF"/>
          <w:sz w:val="20"/>
          <w:szCs w:val="20"/>
          <w:lang w:val="en-US"/>
        </w:rPr>
        <w:t>maximum price of 180 €</w:t>
      </w:r>
      <w:r w:rsidR="00384C57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384C57" w:rsidRPr="00B64105">
        <w:rPr>
          <w:rFonts w:ascii="Arial" w:hAnsi="Arial" w:cs="Arial"/>
          <w:color w:val="0000FF"/>
          <w:sz w:val="20"/>
          <w:szCs w:val="20"/>
          <w:u w:val="single"/>
          <w:lang w:val="en-US"/>
        </w:rPr>
        <w:t>for an hotel in Luxembourg</w:t>
      </w:r>
      <w:r w:rsidRPr="006C1445">
        <w:rPr>
          <w:rFonts w:ascii="Arial" w:hAnsi="Arial" w:cs="Arial"/>
          <w:sz w:val="20"/>
          <w:szCs w:val="20"/>
          <w:lang w:val="en-US"/>
        </w:rPr>
        <w:t xml:space="preserve"> in accordance with article 2 </w:t>
      </w:r>
      <w:r w:rsidR="00F67BB8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D294D" w:rsidRPr="000C2D3C">
        <w:rPr>
          <w:rFonts w:ascii="Arial" w:hAnsi="Arial" w:cs="Arial"/>
          <w:i/>
          <w:sz w:val="20"/>
          <w:szCs w:val="20"/>
          <w:lang w:val="en-US"/>
        </w:rPr>
        <w:t>Regulation of the Government in Council of 1</w:t>
      </w:r>
      <w:r w:rsidR="00C73ED8">
        <w:rPr>
          <w:rFonts w:ascii="Arial" w:hAnsi="Arial" w:cs="Arial"/>
          <w:i/>
          <w:sz w:val="20"/>
          <w:szCs w:val="20"/>
          <w:lang w:val="en-US"/>
        </w:rPr>
        <w:t>8  December 2020</w:t>
      </w:r>
      <w:r w:rsidR="005D294D" w:rsidRPr="000C2D3C">
        <w:rPr>
          <w:rFonts w:ascii="Arial" w:hAnsi="Arial" w:cs="Arial"/>
          <w:i/>
          <w:sz w:val="20"/>
          <w:szCs w:val="20"/>
          <w:lang w:val="en-US"/>
        </w:rPr>
        <w:t xml:space="preserve"> determining the allowances laid down in Articles 16(1), 18 and 20(1) of the Grand-Ducal Regulation of 14 June 2015 on travel and accommodation expenses and on relocation allowances for civil servants and State employees</w:t>
      </w:r>
      <w:r w:rsidR="000C2D3C">
        <w:rPr>
          <w:rFonts w:ascii="Arial" w:hAnsi="Arial" w:cs="Arial"/>
          <w:sz w:val="20"/>
          <w:szCs w:val="20"/>
          <w:lang w:val="en-US"/>
        </w:rPr>
        <w:t>..</w:t>
      </w:r>
      <w:proofErr w:type="gramEnd"/>
      <w:r w:rsidR="000C2D3C">
        <w:rPr>
          <w:rFonts w:ascii="Arial" w:hAnsi="Arial" w:cs="Arial"/>
          <w:sz w:val="20"/>
          <w:szCs w:val="20"/>
          <w:lang w:val="en-US"/>
        </w:rPr>
        <w:t xml:space="preserve"> These costs </w:t>
      </w:r>
      <w:r w:rsidR="00384C57" w:rsidRPr="006C1445">
        <w:rPr>
          <w:rFonts w:ascii="Arial" w:hAnsi="Arial" w:cs="Arial"/>
          <w:sz w:val="20"/>
          <w:szCs w:val="20"/>
          <w:lang w:val="en-US"/>
        </w:rPr>
        <w:t xml:space="preserve">will be </w:t>
      </w:r>
      <w:r w:rsidR="00384C57" w:rsidRPr="006C1445">
        <w:rPr>
          <w:rFonts w:ascii="Arial" w:hAnsi="Arial" w:cs="Arial"/>
          <w:color w:val="0000FF"/>
          <w:sz w:val="20"/>
          <w:szCs w:val="20"/>
          <w:lang w:val="en-US"/>
        </w:rPr>
        <w:t>reimbursed on presentation of supporting documents</w:t>
      </w:r>
      <w:r w:rsidR="00384C57" w:rsidRPr="006C1445">
        <w:rPr>
          <w:rFonts w:ascii="Arial" w:hAnsi="Arial" w:cs="Arial"/>
          <w:sz w:val="20"/>
          <w:szCs w:val="20"/>
          <w:lang w:val="en-US"/>
        </w:rPr>
        <w:t>.</w:t>
      </w:r>
    </w:p>
    <w:p w:rsidR="00604443" w:rsidRDefault="00604443" w:rsidP="00F67BB8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8F7591">
        <w:rPr>
          <w:rFonts w:ascii="Arial" w:hAnsi="Arial" w:cs="Arial"/>
          <w:sz w:val="20"/>
          <w:szCs w:val="20"/>
          <w:lang w:val="en-US"/>
        </w:rPr>
        <w:t>A</w:t>
      </w:r>
      <w:r w:rsidR="00384C57">
        <w:rPr>
          <w:rFonts w:ascii="Arial" w:hAnsi="Arial" w:cs="Arial"/>
          <w:sz w:val="20"/>
          <w:szCs w:val="20"/>
          <w:lang w:val="en-US"/>
        </w:rPr>
        <w:t xml:space="preserve"> </w:t>
      </w:r>
      <w:r w:rsidR="00384C57" w:rsidRPr="00384C57">
        <w:rPr>
          <w:rFonts w:ascii="Arial" w:hAnsi="Arial" w:cs="Arial"/>
          <w:sz w:val="20"/>
          <w:szCs w:val="20"/>
          <w:u w:val="single"/>
          <w:lang w:val="en-US"/>
        </w:rPr>
        <w:t>fixed</w:t>
      </w:r>
      <w:r w:rsidRPr="008F7591">
        <w:rPr>
          <w:rFonts w:ascii="Arial" w:hAnsi="Arial" w:cs="Arial"/>
          <w:sz w:val="20"/>
          <w:szCs w:val="20"/>
          <w:lang w:val="en-US"/>
        </w:rPr>
        <w:t xml:space="preserve"> </w:t>
      </w:r>
      <w:r w:rsidR="00384C57">
        <w:rPr>
          <w:rFonts w:ascii="Arial" w:hAnsi="Arial" w:cs="Arial"/>
          <w:sz w:val="20"/>
          <w:szCs w:val="20"/>
          <w:lang w:val="en-US"/>
        </w:rPr>
        <w:t>compensation</w:t>
      </w:r>
      <w:r w:rsidRPr="008F7591">
        <w:rPr>
          <w:rFonts w:ascii="Arial" w:hAnsi="Arial" w:cs="Arial"/>
          <w:sz w:val="20"/>
          <w:szCs w:val="20"/>
          <w:lang w:val="en-US"/>
        </w:rPr>
        <w:t xml:space="preserve"> for</w:t>
      </w:r>
      <w:r w:rsidRPr="006C1445">
        <w:rPr>
          <w:rFonts w:cs="Arial"/>
          <w:sz w:val="20"/>
          <w:lang w:val="en-US"/>
        </w:rPr>
        <w:t xml:space="preserve"> </w:t>
      </w:r>
      <w:r w:rsidRPr="00A44FCA">
        <w:rPr>
          <w:rFonts w:ascii="Arial" w:hAnsi="Arial" w:cs="Arial"/>
          <w:sz w:val="20"/>
          <w:szCs w:val="20"/>
          <w:lang w:val="en-US"/>
        </w:rPr>
        <w:t>a</w:t>
      </w:r>
      <w:r w:rsidRPr="008F7591">
        <w:rPr>
          <w:rFonts w:ascii="Arial" w:hAnsi="Arial" w:cs="Arial"/>
          <w:sz w:val="20"/>
          <w:szCs w:val="20"/>
          <w:lang w:val="en-US"/>
        </w:rPr>
        <w:t xml:space="preserve"> meal is to be </w:t>
      </w:r>
      <w:r w:rsidRPr="008F7591">
        <w:rPr>
          <w:rFonts w:ascii="Arial" w:hAnsi="Arial" w:cs="Arial"/>
          <w:b/>
          <w:sz w:val="20"/>
          <w:szCs w:val="20"/>
          <w:lang w:val="en-US"/>
        </w:rPr>
        <w:t>invoiced to OLAS</w:t>
      </w:r>
      <w:r w:rsidRPr="006C1445">
        <w:rPr>
          <w:rFonts w:cs="Arial"/>
          <w:sz w:val="20"/>
          <w:lang w:val="en-US"/>
        </w:rPr>
        <w:t xml:space="preserve"> </w:t>
      </w:r>
      <w:r w:rsidRPr="008F7591">
        <w:rPr>
          <w:rFonts w:ascii="Arial" w:hAnsi="Arial" w:cs="Arial"/>
          <w:color w:val="0000FF"/>
          <w:sz w:val="20"/>
          <w:szCs w:val="20"/>
          <w:lang w:val="en-US"/>
        </w:rPr>
        <w:t xml:space="preserve">at the maximum price of </w:t>
      </w:r>
      <w:r w:rsidR="00384C57">
        <w:rPr>
          <w:rFonts w:ascii="Arial" w:hAnsi="Arial" w:cs="Arial"/>
          <w:color w:val="0000FF"/>
          <w:sz w:val="20"/>
          <w:szCs w:val="20"/>
          <w:lang w:val="en-US"/>
        </w:rPr>
        <w:t>3</w:t>
      </w:r>
      <w:r w:rsidRPr="008F7591">
        <w:rPr>
          <w:rFonts w:ascii="Arial" w:hAnsi="Arial" w:cs="Arial"/>
          <w:color w:val="0000FF"/>
          <w:sz w:val="20"/>
          <w:szCs w:val="20"/>
          <w:lang w:val="en-US"/>
        </w:rPr>
        <w:t>0 €</w:t>
      </w:r>
      <w:r w:rsidR="00384C57">
        <w:rPr>
          <w:rFonts w:ascii="Arial" w:hAnsi="Arial" w:cs="Arial"/>
          <w:color w:val="0000FF"/>
          <w:sz w:val="20"/>
          <w:szCs w:val="20"/>
          <w:lang w:val="en-US"/>
        </w:rPr>
        <w:t xml:space="preserve"> for half a day</w:t>
      </w:r>
      <w:r w:rsidRPr="006C1445">
        <w:rPr>
          <w:rFonts w:cs="Arial"/>
          <w:sz w:val="20"/>
          <w:lang w:val="en-US"/>
        </w:rPr>
        <w:t xml:space="preserve"> </w:t>
      </w:r>
      <w:r w:rsidRPr="004659AC">
        <w:rPr>
          <w:rFonts w:ascii="Arial" w:hAnsi="Arial" w:cs="Arial"/>
          <w:sz w:val="20"/>
          <w:szCs w:val="20"/>
          <w:lang w:val="en-US"/>
        </w:rPr>
        <w:t xml:space="preserve">in accordance with article 2 </w:t>
      </w:r>
      <w:r w:rsidR="005D294D" w:rsidRPr="005D294D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D294D" w:rsidRPr="00F67BB8">
        <w:rPr>
          <w:rFonts w:ascii="Arial" w:hAnsi="Arial" w:cs="Arial"/>
          <w:i/>
          <w:sz w:val="20"/>
          <w:szCs w:val="20"/>
          <w:lang w:val="en-US"/>
        </w:rPr>
        <w:t>Regulation of</w:t>
      </w:r>
      <w:r w:rsidR="00C73ED8">
        <w:rPr>
          <w:rFonts w:ascii="Arial" w:hAnsi="Arial" w:cs="Arial"/>
          <w:i/>
          <w:sz w:val="20"/>
          <w:szCs w:val="20"/>
          <w:lang w:val="en-US"/>
        </w:rPr>
        <w:t xml:space="preserve"> the Government in Council of 18 December 2020</w:t>
      </w:r>
      <w:r w:rsidR="005D294D" w:rsidRPr="00F67BB8">
        <w:rPr>
          <w:rFonts w:ascii="Arial" w:hAnsi="Arial" w:cs="Arial"/>
          <w:i/>
          <w:sz w:val="20"/>
          <w:szCs w:val="20"/>
          <w:lang w:val="en-US"/>
        </w:rPr>
        <w:t xml:space="preserve"> determining the allowances laid down in Articles 16(1), 18 and 20(1) of the Grand-Ducal Regulation of 14 June 2015 on travel and accommodation expenses and on relocation allowances for civil servants and State employees</w:t>
      </w:r>
      <w:r w:rsidR="001D305F">
        <w:rPr>
          <w:rFonts w:ascii="Arial" w:hAnsi="Arial" w:cs="Arial"/>
          <w:sz w:val="20"/>
          <w:szCs w:val="20"/>
          <w:lang w:val="en-US"/>
        </w:rPr>
        <w:t xml:space="preserve">. </w:t>
      </w:r>
      <w:r w:rsidR="001D305F" w:rsidRPr="001D305F">
        <w:rPr>
          <w:rFonts w:ascii="Arial" w:hAnsi="Arial" w:cs="Arial"/>
          <w:sz w:val="20"/>
          <w:szCs w:val="20"/>
          <w:lang w:val="en-US"/>
        </w:rPr>
        <w:t xml:space="preserve">The meal </w:t>
      </w:r>
      <w:r w:rsidR="001D305F">
        <w:rPr>
          <w:rFonts w:ascii="Arial" w:hAnsi="Arial" w:cs="Arial"/>
          <w:sz w:val="20"/>
          <w:szCs w:val="20"/>
          <w:lang w:val="en-US"/>
        </w:rPr>
        <w:t>compensation</w:t>
      </w:r>
      <w:r w:rsidR="001D305F" w:rsidRPr="001D305F">
        <w:rPr>
          <w:rFonts w:ascii="Arial" w:hAnsi="Arial" w:cs="Arial"/>
          <w:sz w:val="20"/>
          <w:szCs w:val="20"/>
          <w:lang w:val="en-US"/>
        </w:rPr>
        <w:t xml:space="preserve"> is allocated for each half-day, provided that the meal costs are not directly </w:t>
      </w:r>
      <w:r w:rsidR="001D305F">
        <w:rPr>
          <w:rFonts w:ascii="Arial" w:hAnsi="Arial" w:cs="Arial"/>
          <w:sz w:val="20"/>
          <w:szCs w:val="20"/>
          <w:lang w:val="en-US"/>
        </w:rPr>
        <w:t xml:space="preserve">paid </w:t>
      </w:r>
      <w:r w:rsidR="001D305F" w:rsidRPr="001D305F">
        <w:rPr>
          <w:rFonts w:ascii="Arial" w:hAnsi="Arial" w:cs="Arial"/>
          <w:sz w:val="20"/>
          <w:szCs w:val="20"/>
          <w:lang w:val="en-US"/>
        </w:rPr>
        <w:t>by the client.</w:t>
      </w:r>
      <w:r w:rsidR="00A868CB">
        <w:rPr>
          <w:rFonts w:ascii="Arial" w:hAnsi="Arial" w:cs="Arial"/>
          <w:sz w:val="20"/>
          <w:szCs w:val="20"/>
          <w:lang w:val="en-US"/>
        </w:rPr>
        <w:t xml:space="preserve"> </w:t>
      </w:r>
      <w:r w:rsidR="00A868CB" w:rsidRPr="00A868CB">
        <w:rPr>
          <w:rFonts w:ascii="Arial" w:hAnsi="Arial" w:cs="Arial"/>
          <w:sz w:val="20"/>
          <w:szCs w:val="20"/>
          <w:u w:val="single"/>
          <w:lang w:val="en-US"/>
        </w:rPr>
        <w:t>This fixed compensation does not apply to remote assessments.</w:t>
      </w:r>
    </w:p>
    <w:p w:rsidR="00F67BB8" w:rsidRPr="00F67BB8" w:rsidRDefault="00F67BB8" w:rsidP="00F67BB8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:rsidR="00CF4BCE" w:rsidRDefault="00CF4BCE" w:rsidP="006B2192">
      <w:pPr>
        <w:pStyle w:val="Header"/>
        <w:tabs>
          <w:tab w:val="left" w:pos="4860"/>
        </w:tabs>
        <w:rPr>
          <w:rFonts w:ascii="Arial" w:hAnsi="Arial" w:cs="Arial"/>
          <w:lang w:val="en-US"/>
        </w:rPr>
        <w:sectPr w:rsidR="00CF4BCE" w:rsidSect="006C5EAE">
          <w:headerReference w:type="default" r:id="rId10"/>
          <w:footerReference w:type="default" r:id="rId11"/>
          <w:pgSz w:w="11907" w:h="16840" w:code="9"/>
          <w:pgMar w:top="1440" w:right="1422" w:bottom="1440" w:left="1414" w:header="720" w:footer="567" w:gutter="0"/>
          <w:cols w:space="720"/>
          <w:formProt w:val="0"/>
          <w:docGrid w:linePitch="360"/>
        </w:sectPr>
      </w:pPr>
    </w:p>
    <w:p w:rsidR="00E07169" w:rsidRPr="006C1445" w:rsidRDefault="00FD752A" w:rsidP="006B2192">
      <w:pPr>
        <w:pStyle w:val="Header"/>
        <w:tabs>
          <w:tab w:val="left" w:pos="48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Full name</w:t>
      </w:r>
      <w:r>
        <w:rPr>
          <w:rFonts w:ascii="Arial" w:hAnsi="Arial" w:cs="Arial"/>
          <w:lang w:val="en-US"/>
        </w:rPr>
        <w:tab/>
      </w:r>
      <w:r w:rsidR="00C66E9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Town, dated</w:t>
      </w:r>
      <w:r w:rsidR="00A44FCA">
        <w:rPr>
          <w:rFonts w:ascii="Arial" w:hAnsi="Arial" w:cs="Arial"/>
          <w:lang w:val="en-US"/>
        </w:rPr>
        <w:t xml:space="preserve"> </w:t>
      </w:r>
      <w:proofErr w:type="spellStart"/>
      <w:r w:rsidR="00A44FCA">
        <w:rPr>
          <w:rFonts w:ascii="Arial" w:hAnsi="Arial" w:cs="Arial"/>
          <w:lang w:val="en-US"/>
        </w:rPr>
        <w:t>xx.xx.yyyy</w:t>
      </w:r>
      <w:proofErr w:type="spellEnd"/>
    </w:p>
    <w:p w:rsidR="00E07169" w:rsidRPr="006C1445" w:rsidRDefault="00E07169" w:rsidP="00E07169">
      <w:pPr>
        <w:pStyle w:val="Header"/>
        <w:rPr>
          <w:rFonts w:ascii="Arial" w:hAnsi="Arial" w:cs="Arial"/>
          <w:lang w:val="en-US"/>
        </w:rPr>
      </w:pPr>
      <w:r w:rsidRPr="006C1445">
        <w:rPr>
          <w:rFonts w:ascii="Arial" w:hAnsi="Arial" w:cs="Arial"/>
          <w:lang w:val="en-US"/>
        </w:rPr>
        <w:t>Address</w:t>
      </w:r>
    </w:p>
    <w:p w:rsidR="00E07169" w:rsidRDefault="00E07169" w:rsidP="00E07169">
      <w:pPr>
        <w:pStyle w:val="Header"/>
        <w:rPr>
          <w:rFonts w:ascii="Arial" w:hAnsi="Arial" w:cs="Arial"/>
          <w:lang w:val="en-US"/>
        </w:rPr>
      </w:pPr>
      <w:r w:rsidRPr="006C1445">
        <w:rPr>
          <w:rFonts w:ascii="Arial" w:hAnsi="Arial" w:cs="Arial"/>
          <w:lang w:val="en-US"/>
        </w:rPr>
        <w:t>Post code of town</w:t>
      </w:r>
    </w:p>
    <w:p w:rsidR="00A44FCA" w:rsidRPr="006C1445" w:rsidRDefault="00A44FCA" w:rsidP="00E07169">
      <w:pPr>
        <w:pStyle w:val="Head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Country </w:t>
      </w:r>
    </w:p>
    <w:p w:rsidR="00E07169" w:rsidRPr="006C1445" w:rsidRDefault="00E07169" w:rsidP="00E07169">
      <w:pPr>
        <w:pStyle w:val="Header"/>
        <w:rPr>
          <w:rFonts w:ascii="Arial" w:hAnsi="Arial" w:cs="Arial"/>
          <w:lang w:val="en-US"/>
        </w:rPr>
      </w:pPr>
    </w:p>
    <w:p w:rsidR="00E07169" w:rsidRPr="006363E7" w:rsidRDefault="002A77FE" w:rsidP="00E07169">
      <w:pPr>
        <w:ind w:left="4860"/>
        <w:rPr>
          <w:rFonts w:ascii="Arial" w:hAnsi="Arial" w:cs="Arial"/>
          <w:sz w:val="20"/>
          <w:szCs w:val="20"/>
          <w:lang w:val="en-US"/>
        </w:rPr>
      </w:pPr>
      <w:r w:rsidRPr="006363E7">
        <w:rPr>
          <w:rFonts w:ascii="Arial" w:hAnsi="Arial" w:cs="Arial"/>
          <w:sz w:val="20"/>
          <w:szCs w:val="20"/>
          <w:lang w:val="en-US"/>
        </w:rPr>
        <w:t xml:space="preserve">I L N A S / </w:t>
      </w:r>
      <w:r w:rsidR="00E07169" w:rsidRPr="006363E7">
        <w:rPr>
          <w:rFonts w:ascii="Arial" w:hAnsi="Arial" w:cs="Arial"/>
          <w:sz w:val="20"/>
          <w:szCs w:val="20"/>
          <w:lang w:val="en-US"/>
        </w:rPr>
        <w:t>OLAS</w:t>
      </w:r>
    </w:p>
    <w:p w:rsidR="00E07169" w:rsidRPr="006363E7" w:rsidRDefault="00E07169" w:rsidP="00E07169">
      <w:pPr>
        <w:ind w:left="4860"/>
        <w:rPr>
          <w:rFonts w:ascii="Arial" w:hAnsi="Arial" w:cs="Arial"/>
          <w:sz w:val="20"/>
          <w:szCs w:val="20"/>
          <w:lang w:val="en-US"/>
        </w:rPr>
      </w:pPr>
      <w:r w:rsidRPr="006363E7">
        <w:rPr>
          <w:rFonts w:ascii="Arial" w:hAnsi="Arial" w:cs="Arial"/>
          <w:sz w:val="20"/>
          <w:szCs w:val="20"/>
          <w:lang w:val="en-US"/>
        </w:rPr>
        <w:t>Invoicing department</w:t>
      </w:r>
    </w:p>
    <w:p w:rsidR="002335BB" w:rsidRDefault="002335BB" w:rsidP="002335BB">
      <w:pPr>
        <w:pStyle w:val="Header"/>
        <w:ind w:left="48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South Lane Tower I</w:t>
      </w:r>
    </w:p>
    <w:p w:rsidR="002335BB" w:rsidRDefault="002335BB" w:rsidP="002335BB">
      <w:pPr>
        <w:pStyle w:val="Header"/>
        <w:ind w:left="48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1, avenue du Swing</w:t>
      </w:r>
    </w:p>
    <w:p w:rsidR="002335BB" w:rsidRPr="00CF4BCE" w:rsidRDefault="002335BB" w:rsidP="002335BB">
      <w:pPr>
        <w:pStyle w:val="Header"/>
        <w:ind w:left="4860"/>
        <w:rPr>
          <w:rFonts w:ascii="Arial" w:hAnsi="Arial" w:cs="Arial"/>
          <w:lang w:val="en-US"/>
        </w:rPr>
      </w:pPr>
      <w:r w:rsidRPr="00CF4BCE">
        <w:rPr>
          <w:rFonts w:ascii="Arial" w:hAnsi="Arial" w:cs="Arial"/>
          <w:lang w:val="en-US"/>
        </w:rPr>
        <w:t>L-4367 Belvaux</w:t>
      </w:r>
    </w:p>
    <w:p w:rsidR="00E07169" w:rsidRPr="00CF4BCE" w:rsidRDefault="00E07169" w:rsidP="00E07169">
      <w:pPr>
        <w:rPr>
          <w:rFonts w:ascii="Arial" w:hAnsi="Arial" w:cs="Arial"/>
          <w:sz w:val="20"/>
          <w:szCs w:val="20"/>
          <w:lang w:val="en-US"/>
        </w:rPr>
      </w:pPr>
    </w:p>
    <w:p w:rsidR="00E07169" w:rsidRPr="00CF4BCE" w:rsidRDefault="00E07169" w:rsidP="00E07169">
      <w:pPr>
        <w:rPr>
          <w:rFonts w:ascii="Arial" w:hAnsi="Arial" w:cs="Arial"/>
          <w:sz w:val="20"/>
          <w:szCs w:val="20"/>
          <w:lang w:val="en-US"/>
        </w:rPr>
      </w:pPr>
    </w:p>
    <w:p w:rsidR="00E07169" w:rsidRPr="00CF4BCE" w:rsidRDefault="00E07169" w:rsidP="00E07169">
      <w:pPr>
        <w:pStyle w:val="Header"/>
        <w:rPr>
          <w:rFonts w:ascii="Arial" w:hAnsi="Arial" w:cs="Arial"/>
          <w:lang w:val="en-US"/>
        </w:rPr>
      </w:pPr>
    </w:p>
    <w:p w:rsidR="00E07169" w:rsidRPr="006C1445" w:rsidRDefault="00E07169" w:rsidP="00E07169">
      <w:pPr>
        <w:rPr>
          <w:rFonts w:ascii="Arial" w:hAnsi="Arial" w:cs="Arial"/>
          <w:sz w:val="20"/>
          <w:szCs w:val="20"/>
          <w:lang w:val="en-US"/>
        </w:rPr>
      </w:pPr>
      <w:r w:rsidRPr="006C1445">
        <w:rPr>
          <w:rFonts w:ascii="Arial" w:hAnsi="Arial" w:cs="Arial"/>
          <w:sz w:val="20"/>
          <w:szCs w:val="20"/>
          <w:lang w:val="en-US"/>
        </w:rPr>
        <w:t>Subject:</w:t>
      </w:r>
      <w:r w:rsidR="00CF4BCE">
        <w:rPr>
          <w:rFonts w:ascii="Arial" w:hAnsi="Arial" w:cs="Arial"/>
          <w:sz w:val="20"/>
          <w:szCs w:val="20"/>
          <w:lang w:val="en-US"/>
        </w:rPr>
        <w:t xml:space="preserve"> </w:t>
      </w:r>
      <w:r w:rsidR="00CF4BCE" w:rsidRPr="00CF4BCE">
        <w:rPr>
          <w:rFonts w:ascii="Arial" w:hAnsi="Arial" w:cs="Arial"/>
          <w:i/>
          <w:sz w:val="20"/>
          <w:szCs w:val="20"/>
          <w:lang w:val="en-US"/>
        </w:rPr>
        <w:t>audit type and audit number</w:t>
      </w:r>
    </w:p>
    <w:p w:rsidR="00E07169" w:rsidRPr="006C1445" w:rsidRDefault="00E07169" w:rsidP="00E07169">
      <w:pPr>
        <w:rPr>
          <w:rFonts w:ascii="Arial" w:hAnsi="Arial" w:cs="Arial"/>
          <w:sz w:val="20"/>
          <w:szCs w:val="20"/>
          <w:lang w:val="en-US"/>
        </w:rPr>
      </w:pPr>
      <w:r w:rsidRPr="006C1445">
        <w:rPr>
          <w:rFonts w:ascii="Arial" w:hAnsi="Arial" w:cs="Arial"/>
          <w:sz w:val="20"/>
          <w:szCs w:val="20"/>
          <w:lang w:val="en-US"/>
        </w:rPr>
        <w:t xml:space="preserve">Invoice n° </w:t>
      </w:r>
      <w:proofErr w:type="spellStart"/>
      <w:r w:rsidRPr="006C1445">
        <w:rPr>
          <w:rFonts w:ascii="Arial" w:hAnsi="Arial" w:cs="Arial"/>
          <w:sz w:val="20"/>
          <w:szCs w:val="20"/>
          <w:lang w:val="en-US"/>
        </w:rPr>
        <w:t>xxx</w:t>
      </w:r>
      <w:r w:rsidR="00CF4BCE">
        <w:rPr>
          <w:rFonts w:ascii="Arial" w:hAnsi="Arial" w:cs="Arial"/>
          <w:sz w:val="20"/>
          <w:szCs w:val="20"/>
          <w:lang w:val="en-US"/>
        </w:rPr>
        <w:t>xxxxxxxx</w:t>
      </w:r>
      <w:proofErr w:type="spellEnd"/>
    </w:p>
    <w:p w:rsidR="00E07169" w:rsidRPr="006C1445" w:rsidRDefault="00E07169" w:rsidP="00B41720">
      <w:pPr>
        <w:rPr>
          <w:rFonts w:ascii="Arial" w:hAnsi="Arial" w:cs="Arial"/>
          <w:b/>
          <w:sz w:val="20"/>
          <w:szCs w:val="20"/>
          <w:lang w:val="en-US"/>
        </w:rPr>
      </w:pPr>
      <w:r w:rsidRPr="006C1445">
        <w:rPr>
          <w:rFonts w:ascii="Arial" w:hAnsi="Arial" w:cs="Arial"/>
          <w:b/>
          <w:sz w:val="20"/>
          <w:szCs w:val="20"/>
          <w:lang w:val="en-US"/>
        </w:rPr>
        <w:t>“Assessment services”</w:t>
      </w:r>
    </w:p>
    <w:p w:rsidR="00E07169" w:rsidRPr="006C1445" w:rsidRDefault="00E07169" w:rsidP="00E07169">
      <w:pPr>
        <w:tabs>
          <w:tab w:val="left" w:pos="1440"/>
        </w:tabs>
        <w:rPr>
          <w:rFonts w:ascii="Arial" w:hAnsi="Arial" w:cs="Arial"/>
          <w:sz w:val="20"/>
          <w:szCs w:val="20"/>
          <w:lang w:val="en-US"/>
        </w:rPr>
      </w:pPr>
    </w:p>
    <w:p w:rsidR="00E07169" w:rsidRPr="006C1445" w:rsidRDefault="00E07169" w:rsidP="00E07169">
      <w:pPr>
        <w:tabs>
          <w:tab w:val="left" w:pos="144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440"/>
        <w:gridCol w:w="1440"/>
      </w:tblGrid>
      <w:tr w:rsidR="00E07169" w:rsidRPr="006C1445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6C1445" w:rsidRDefault="00E07169" w:rsidP="002763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6C1445" w:rsidRDefault="00E07169" w:rsidP="002763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6C1445" w:rsidRDefault="00E07169" w:rsidP="002763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B41720" w:rsidRPr="00C92302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20" w:rsidRPr="00551ADB" w:rsidRDefault="00B41720" w:rsidP="00CF4BCE">
            <w:pPr>
              <w:pStyle w:val="Header"/>
              <w:rPr>
                <w:rFonts w:ascii="Arial" w:hAnsi="Arial" w:cs="Arial"/>
                <w:lang w:val="en-US"/>
              </w:rPr>
            </w:pPr>
            <w:r w:rsidRPr="00551ADB">
              <w:rPr>
                <w:rFonts w:ascii="Arial" w:hAnsi="Arial" w:cs="Arial"/>
                <w:lang w:val="en-US"/>
              </w:rPr>
              <w:t>File: 20</w:t>
            </w:r>
            <w:r w:rsidR="00CF4BCE" w:rsidRPr="00551ADB">
              <w:rPr>
                <w:rFonts w:ascii="Arial" w:hAnsi="Arial" w:cs="Arial"/>
                <w:lang w:val="en-US"/>
              </w:rPr>
              <w:t>x</w:t>
            </w:r>
            <w:r w:rsidRPr="00551ADB">
              <w:rPr>
                <w:rFonts w:ascii="Arial" w:hAnsi="Arial" w:cs="Arial"/>
                <w:lang w:val="en-US"/>
              </w:rPr>
              <w:t xml:space="preserve">x/xxx </w:t>
            </w:r>
            <w:r w:rsidR="00CF4BCE" w:rsidRPr="00551ADB">
              <w:rPr>
                <w:rFonts w:ascii="Arial" w:hAnsi="Arial" w:cs="Arial"/>
                <w:lang w:val="en-US"/>
              </w:rPr>
              <w:t xml:space="preserve">&amp; </w:t>
            </w:r>
            <w:r w:rsidRPr="00551ADB">
              <w:rPr>
                <w:rFonts w:ascii="Arial" w:hAnsi="Arial" w:cs="Arial"/>
                <w:lang w:val="en-US"/>
              </w:rPr>
              <w:t xml:space="preserve">Name of </w:t>
            </w:r>
            <w:r w:rsidR="00CF4BCE" w:rsidRPr="00551ADB">
              <w:rPr>
                <w:rFonts w:ascii="Arial" w:hAnsi="Arial" w:cs="Arial"/>
                <w:lang w:val="en-US"/>
              </w:rPr>
              <w:t xml:space="preserve">audited </w:t>
            </w:r>
            <w:r w:rsidR="00870325" w:rsidRPr="00551ADB">
              <w:rPr>
                <w:rFonts w:ascii="Arial" w:hAnsi="Arial" w:cs="Arial"/>
                <w:lang w:val="en-US"/>
              </w:rPr>
              <w:t>organization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 xml:space="preserve">xx days X </w:t>
            </w:r>
            <w:r w:rsidR="001D305F" w:rsidRPr="00551ADB">
              <w:rPr>
                <w:rFonts w:ascii="Arial" w:hAnsi="Arial" w:cs="Arial"/>
                <w:sz w:val="20"/>
                <w:szCs w:val="20"/>
                <w:lang w:val="en-US"/>
              </w:rPr>
              <w:t>952</w:t>
            </w: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 xml:space="preserve">xx days X </w:t>
            </w:r>
            <w:r w:rsidR="001D305F" w:rsidRPr="00551ADB">
              <w:rPr>
                <w:rFonts w:ascii="Arial" w:hAnsi="Arial" w:cs="Arial"/>
                <w:sz w:val="20"/>
                <w:szCs w:val="20"/>
                <w:lang w:val="en-US"/>
              </w:rPr>
              <w:t>952</w:t>
            </w: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0D03BE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bCs/>
                <w:sz w:val="20"/>
                <w:szCs w:val="20"/>
                <w:u w:val="none"/>
                <w:lang w:val="en-US"/>
              </w:rPr>
            </w:pPr>
            <w:proofErr w:type="spellStart"/>
            <w:proofErr w:type="gramStart"/>
            <w:r w:rsidRPr="00551ADB">
              <w:rPr>
                <w:rFonts w:ascii="Arial" w:hAnsi="Arial" w:cs="Arial"/>
                <w:b w:val="0"/>
                <w:bCs/>
                <w:sz w:val="20"/>
                <w:szCs w:val="20"/>
                <w:u w:val="none"/>
                <w:lang w:val="en-US"/>
              </w:rPr>
              <w:t>xxx,</w:t>
            </w:r>
            <w:proofErr w:type="gramEnd"/>
            <w:r w:rsidRPr="00551ADB">
              <w:rPr>
                <w:rFonts w:ascii="Arial" w:hAnsi="Arial" w:cs="Arial"/>
                <w:b w:val="0"/>
                <w:bCs/>
                <w:sz w:val="20"/>
                <w:szCs w:val="20"/>
                <w:u w:val="none"/>
                <w:lang w:val="en-US"/>
              </w:rPr>
              <w:t>xx</w:t>
            </w:r>
            <w:proofErr w:type="spellEnd"/>
            <w:r w:rsidRPr="00551ADB">
              <w:rPr>
                <w:rFonts w:ascii="Arial" w:hAnsi="Arial" w:cs="Arial"/>
                <w:b w:val="0"/>
                <w:bCs/>
                <w:sz w:val="20"/>
                <w:szCs w:val="20"/>
                <w:u w:val="none"/>
                <w:lang w:val="en-US"/>
              </w:rPr>
              <w:t xml:space="preserve"> €</w:t>
            </w: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xxx,xx</w:t>
            </w:r>
            <w:proofErr w:type="spellEnd"/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1720" w:rsidRPr="00551ADB" w:rsidRDefault="00B41720" w:rsidP="000D03B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xxx,xx</w:t>
            </w:r>
            <w:proofErr w:type="spellEnd"/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</w:tc>
      </w:tr>
      <w:tr w:rsidR="00E07169" w:rsidRPr="00C92302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C662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Designation: Technical Assessor/</w:t>
            </w:r>
            <w:r w:rsidR="00450C9F" w:rsidRPr="00551ADB">
              <w:rPr>
                <w:rFonts w:ascii="Arial" w:hAnsi="Arial" w:cs="Arial"/>
                <w:sz w:val="20"/>
                <w:szCs w:val="20"/>
                <w:lang w:val="en-US"/>
              </w:rPr>
              <w:t>Team leader/Quality assessor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7169" w:rsidRPr="0054082D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A44F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 xml:space="preserve">Date(s) of the assessment: </w:t>
            </w:r>
            <w:proofErr w:type="spellStart"/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="00A44FCA" w:rsidRPr="00551ADB">
              <w:rPr>
                <w:rFonts w:ascii="Arial" w:hAnsi="Arial" w:cs="Arial"/>
                <w:sz w:val="20"/>
                <w:szCs w:val="20"/>
                <w:lang w:val="en-US"/>
              </w:rPr>
              <w:t>.x.yyyy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7169" w:rsidRPr="006C1445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hours </w:t>
            </w:r>
            <w:r w:rsidR="00C6620A" w:rsidRPr="00551ADB">
              <w:rPr>
                <w:rFonts w:ascii="Arial" w:hAnsi="Arial" w:cs="Arial"/>
                <w:sz w:val="20"/>
                <w:szCs w:val="20"/>
                <w:lang w:val="en-US"/>
              </w:rPr>
              <w:t>performed</w:t>
            </w: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  <w:r w:rsidRPr="00551ADB">
              <w:rPr>
                <w:rFonts w:ascii="Arial" w:hAnsi="Arial" w:cs="Arial"/>
                <w:lang w:val="en-US"/>
              </w:rPr>
              <w:t>xx hours preparation/report</w:t>
            </w:r>
          </w:p>
          <w:p w:rsidR="00E07169" w:rsidRPr="00551ADB" w:rsidRDefault="00E07169" w:rsidP="0027632D">
            <w:pPr>
              <w:pStyle w:val="BodyText"/>
              <w:rPr>
                <w:rFonts w:cs="Arial"/>
                <w:sz w:val="20"/>
                <w:lang w:val="en-US"/>
              </w:rPr>
            </w:pPr>
            <w:r w:rsidRPr="00551ADB">
              <w:rPr>
                <w:rFonts w:cs="Arial"/>
                <w:sz w:val="20"/>
                <w:lang w:val="en-US"/>
              </w:rPr>
              <w:t>(maximum 1/2 day for the technical assessor and 1 day for the quality assessor)</w:t>
            </w: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E07169" w:rsidRPr="00551ADB" w:rsidRDefault="00E07169" w:rsidP="0027632D">
            <w:pPr>
              <w:pStyle w:val="Header"/>
              <w:tabs>
                <w:tab w:val="center" w:pos="2845"/>
              </w:tabs>
              <w:rPr>
                <w:rFonts w:ascii="Arial" w:hAnsi="Arial" w:cs="Arial"/>
                <w:lang w:val="en-US"/>
              </w:rPr>
            </w:pPr>
            <w:r w:rsidRPr="00551ADB">
              <w:rPr>
                <w:rFonts w:ascii="Arial" w:hAnsi="Arial" w:cs="Arial"/>
                <w:lang w:val="en-US"/>
              </w:rPr>
              <w:t>xx hours assessment</w:t>
            </w: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7169" w:rsidRPr="006C1445">
        <w:trPr>
          <w:cantSplit/>
          <w:trHeight w:val="424"/>
        </w:trPr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6C1445" w:rsidRDefault="00E07169" w:rsidP="00276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6C1445" w:rsidRDefault="00E07169" w:rsidP="00276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Services exclusive of VAT</w:t>
            </w:r>
          </w:p>
          <w:p w:rsidR="00E07169" w:rsidRPr="006C1445" w:rsidRDefault="00E07169" w:rsidP="00276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6C1445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6C1445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xxx,xx</w:t>
            </w:r>
            <w:proofErr w:type="spellEnd"/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€</w:t>
            </w:r>
          </w:p>
        </w:tc>
      </w:tr>
      <w:tr w:rsidR="00E07169" w:rsidRPr="00C92302">
        <w:trPr>
          <w:cantSplit/>
          <w:trHeight w:val="133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6C1445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  <w:r w:rsidRPr="006C1445">
              <w:rPr>
                <w:rFonts w:ascii="Arial" w:hAnsi="Arial" w:cs="Arial"/>
                <w:lang w:val="en-US"/>
              </w:rPr>
              <w:t>Services are invoiced without VAT</w:t>
            </w:r>
          </w:p>
        </w:tc>
      </w:tr>
    </w:tbl>
    <w:p w:rsidR="00E07169" w:rsidRPr="006C1445" w:rsidRDefault="00E07169" w:rsidP="00E07169">
      <w:pPr>
        <w:rPr>
          <w:rFonts w:ascii="Arial" w:hAnsi="Arial" w:cs="Arial"/>
          <w:sz w:val="20"/>
          <w:szCs w:val="20"/>
          <w:lang w:val="en-US"/>
        </w:rPr>
      </w:pPr>
    </w:p>
    <w:p w:rsidR="00E07169" w:rsidRPr="006C1445" w:rsidRDefault="00E07169" w:rsidP="00E07169">
      <w:pPr>
        <w:rPr>
          <w:rFonts w:ascii="Arial" w:hAnsi="Arial" w:cs="Arial"/>
          <w:sz w:val="20"/>
          <w:szCs w:val="20"/>
          <w:lang w:val="en-US"/>
        </w:rPr>
      </w:pPr>
    </w:p>
    <w:p w:rsidR="00E07169" w:rsidRPr="00C66E96" w:rsidRDefault="00E07169" w:rsidP="00E07169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C66E96">
        <w:rPr>
          <w:rFonts w:ascii="Arial" w:hAnsi="Arial" w:cs="Arial"/>
          <w:sz w:val="20"/>
          <w:szCs w:val="20"/>
          <w:u w:val="single"/>
          <w:lang w:val="en-US"/>
        </w:rPr>
        <w:t>Bank details:</w:t>
      </w:r>
      <w:r w:rsidR="00551ADB" w:rsidRPr="00551AD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66E96" w:rsidRPr="005D294D" w:rsidRDefault="00C66E96" w:rsidP="00C66E9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5D294D">
        <w:rPr>
          <w:rFonts w:ascii="Arial" w:hAnsi="Arial" w:cs="Arial"/>
          <w:sz w:val="20"/>
          <w:szCs w:val="20"/>
          <w:lang w:val="en-US"/>
        </w:rPr>
        <w:t>Bank :</w:t>
      </w:r>
      <w:proofErr w:type="gramEnd"/>
      <w:r w:rsidRPr="005D294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D294D">
        <w:rPr>
          <w:rFonts w:ascii="Arial" w:hAnsi="Arial" w:cs="Arial"/>
          <w:sz w:val="20"/>
          <w:szCs w:val="20"/>
          <w:lang w:val="en-US"/>
        </w:rPr>
        <w:t>xxx</w:t>
      </w:r>
      <w:r w:rsidR="00CF4BCE" w:rsidRPr="005D294D">
        <w:rPr>
          <w:rFonts w:ascii="Arial" w:hAnsi="Arial" w:cs="Arial"/>
          <w:sz w:val="20"/>
          <w:szCs w:val="20"/>
          <w:lang w:val="en-US"/>
        </w:rPr>
        <w:t>xxxx</w:t>
      </w:r>
      <w:proofErr w:type="spellEnd"/>
    </w:p>
    <w:p w:rsidR="00C66E96" w:rsidRPr="005D294D" w:rsidRDefault="00C66E96" w:rsidP="00C66E96">
      <w:pPr>
        <w:rPr>
          <w:rFonts w:ascii="Arial" w:hAnsi="Arial" w:cs="Arial"/>
          <w:sz w:val="20"/>
          <w:szCs w:val="20"/>
          <w:lang w:val="en-US"/>
        </w:rPr>
      </w:pPr>
      <w:r w:rsidRPr="005D294D">
        <w:rPr>
          <w:rFonts w:ascii="Arial" w:hAnsi="Arial" w:cs="Arial"/>
          <w:sz w:val="20"/>
          <w:szCs w:val="20"/>
          <w:lang w:val="en-US"/>
        </w:rPr>
        <w:t xml:space="preserve">Address: </w:t>
      </w:r>
      <w:proofErr w:type="spellStart"/>
      <w:r w:rsidRPr="005D294D">
        <w:rPr>
          <w:rFonts w:ascii="Arial" w:hAnsi="Arial" w:cs="Arial"/>
          <w:sz w:val="20"/>
          <w:szCs w:val="20"/>
          <w:lang w:val="en-US"/>
        </w:rPr>
        <w:t>xxx</w:t>
      </w:r>
      <w:r w:rsidR="00CF4BCE" w:rsidRPr="005D294D">
        <w:rPr>
          <w:rFonts w:ascii="Arial" w:hAnsi="Arial" w:cs="Arial"/>
          <w:sz w:val="20"/>
          <w:szCs w:val="20"/>
          <w:lang w:val="en-US"/>
        </w:rPr>
        <w:t>xxxxx</w:t>
      </w:r>
      <w:proofErr w:type="spellEnd"/>
    </w:p>
    <w:p w:rsidR="00C66E96" w:rsidRPr="005D294D" w:rsidRDefault="00C66E96" w:rsidP="00C66E96">
      <w:pPr>
        <w:rPr>
          <w:rFonts w:ascii="Arial" w:hAnsi="Arial" w:cs="Arial"/>
          <w:sz w:val="20"/>
          <w:szCs w:val="20"/>
          <w:lang w:val="en-US"/>
        </w:rPr>
      </w:pPr>
      <w:r w:rsidRPr="00C66E96">
        <w:rPr>
          <w:rFonts w:ascii="Arial" w:hAnsi="Arial" w:cs="Arial"/>
          <w:sz w:val="20"/>
          <w:szCs w:val="20"/>
          <w:u w:val="single"/>
          <w:lang w:val="en-US"/>
        </w:rPr>
        <w:t>Account holder:</w:t>
      </w:r>
      <w:r w:rsidRPr="00551ADB">
        <w:rPr>
          <w:rFonts w:ascii="Arial" w:hAnsi="Arial" w:cs="Arial"/>
          <w:sz w:val="20"/>
          <w:szCs w:val="20"/>
          <w:lang w:val="en-US"/>
        </w:rPr>
        <w:t xml:space="preserve"> Mr./Mrs. XY </w:t>
      </w:r>
    </w:p>
    <w:p w:rsidR="00C66E96" w:rsidRPr="006C1445" w:rsidRDefault="00C66E96" w:rsidP="00C66E96">
      <w:pPr>
        <w:rPr>
          <w:rFonts w:ascii="Arial" w:hAnsi="Arial" w:cs="Arial"/>
          <w:sz w:val="20"/>
          <w:szCs w:val="20"/>
          <w:lang w:val="en-US"/>
        </w:rPr>
      </w:pPr>
      <w:r w:rsidRPr="006C1445">
        <w:rPr>
          <w:rFonts w:ascii="Arial" w:hAnsi="Arial" w:cs="Arial"/>
          <w:sz w:val="20"/>
          <w:szCs w:val="20"/>
          <w:lang w:val="en-US"/>
        </w:rPr>
        <w:t xml:space="preserve">IBAN account n°: </w:t>
      </w:r>
      <w:proofErr w:type="spellStart"/>
      <w:r w:rsidRPr="006C1445">
        <w:rPr>
          <w:rFonts w:ascii="Arial" w:hAnsi="Arial" w:cs="Arial"/>
          <w:sz w:val="20"/>
          <w:szCs w:val="20"/>
          <w:lang w:val="en-US"/>
        </w:rPr>
        <w:t>xxx</w:t>
      </w:r>
      <w:r w:rsidR="00CF4BCE">
        <w:rPr>
          <w:rFonts w:ascii="Arial" w:hAnsi="Arial" w:cs="Arial"/>
          <w:sz w:val="20"/>
          <w:szCs w:val="20"/>
          <w:lang w:val="en-US"/>
        </w:rPr>
        <w:t>xxxxxxxxxx</w:t>
      </w:r>
      <w:proofErr w:type="spellEnd"/>
    </w:p>
    <w:p w:rsidR="00C66E96" w:rsidRPr="00C66E96" w:rsidRDefault="00C66E96" w:rsidP="00C66E96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C66E96">
        <w:rPr>
          <w:rFonts w:ascii="Arial" w:hAnsi="Arial" w:cs="Arial"/>
          <w:sz w:val="20"/>
          <w:szCs w:val="20"/>
          <w:u w:val="single"/>
          <w:lang w:val="en-US"/>
        </w:rPr>
        <w:t>BIC </w:t>
      </w:r>
      <w:r>
        <w:rPr>
          <w:rFonts w:ascii="Arial" w:hAnsi="Arial" w:cs="Arial"/>
          <w:sz w:val="20"/>
          <w:szCs w:val="20"/>
          <w:u w:val="single"/>
          <w:lang w:val="en-US"/>
        </w:rPr>
        <w:t>code</w:t>
      </w:r>
      <w:r w:rsidRPr="00C66E96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551AD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</w:p>
    <w:p w:rsidR="00E07169" w:rsidRPr="00C66E96" w:rsidRDefault="00E07169" w:rsidP="00E07169">
      <w:pPr>
        <w:pStyle w:val="Header"/>
        <w:rPr>
          <w:rFonts w:ascii="Arial" w:hAnsi="Arial" w:cs="Arial"/>
          <w:lang w:val="en-US"/>
        </w:rPr>
      </w:pPr>
    </w:p>
    <w:p w:rsidR="00E07169" w:rsidRPr="006C1445" w:rsidRDefault="00E07169" w:rsidP="00E07169">
      <w:pPr>
        <w:tabs>
          <w:tab w:val="center" w:pos="6480"/>
        </w:tabs>
        <w:rPr>
          <w:rFonts w:ascii="Arial" w:hAnsi="Arial" w:cs="Arial"/>
          <w:i/>
          <w:iCs/>
          <w:sz w:val="20"/>
          <w:szCs w:val="20"/>
          <w:lang w:val="en-US"/>
        </w:rPr>
      </w:pPr>
      <w:r w:rsidRPr="00C66E96">
        <w:rPr>
          <w:rFonts w:ascii="Arial" w:hAnsi="Arial" w:cs="Arial"/>
          <w:sz w:val="20"/>
          <w:szCs w:val="20"/>
          <w:lang w:val="en-US"/>
        </w:rPr>
        <w:tab/>
      </w:r>
      <w:r w:rsidRPr="006C1445">
        <w:rPr>
          <w:rFonts w:ascii="Arial" w:hAnsi="Arial" w:cs="Arial"/>
          <w:i/>
          <w:iCs/>
          <w:sz w:val="20"/>
          <w:szCs w:val="20"/>
          <w:lang w:val="en-US"/>
        </w:rPr>
        <w:t>Signature</w:t>
      </w:r>
    </w:p>
    <w:p w:rsidR="00E07169" w:rsidRPr="006C1445" w:rsidRDefault="00E07169" w:rsidP="00E07169">
      <w:pPr>
        <w:pStyle w:val="Header"/>
        <w:tabs>
          <w:tab w:val="center" w:pos="6480"/>
        </w:tabs>
        <w:rPr>
          <w:rFonts w:ascii="Arial" w:hAnsi="Arial" w:cs="Arial"/>
          <w:lang w:val="en-US"/>
        </w:rPr>
      </w:pPr>
    </w:p>
    <w:p w:rsidR="00E07169" w:rsidRPr="006C1445" w:rsidRDefault="00E07169" w:rsidP="00E07169">
      <w:pPr>
        <w:pStyle w:val="Header"/>
        <w:tabs>
          <w:tab w:val="center" w:pos="6480"/>
        </w:tabs>
        <w:rPr>
          <w:rFonts w:ascii="Arial" w:hAnsi="Arial" w:cs="Arial"/>
          <w:lang w:val="en-US"/>
        </w:rPr>
      </w:pPr>
      <w:r w:rsidRPr="006C1445">
        <w:rPr>
          <w:rFonts w:ascii="Arial" w:hAnsi="Arial" w:cs="Arial"/>
          <w:lang w:val="en-US"/>
        </w:rPr>
        <w:tab/>
      </w:r>
      <w:r w:rsidR="00C66E96">
        <w:rPr>
          <w:rFonts w:ascii="Arial" w:hAnsi="Arial" w:cs="Arial"/>
          <w:lang w:val="en-US"/>
        </w:rPr>
        <w:tab/>
      </w:r>
      <w:r w:rsidRPr="006C1445">
        <w:rPr>
          <w:rFonts w:ascii="Arial" w:hAnsi="Arial" w:cs="Arial"/>
          <w:lang w:val="en-US"/>
        </w:rPr>
        <w:t>Full name</w:t>
      </w:r>
    </w:p>
    <w:p w:rsidR="00E07169" w:rsidRPr="006C1445" w:rsidRDefault="00E07169" w:rsidP="00E07169">
      <w:pPr>
        <w:pStyle w:val="Header"/>
        <w:rPr>
          <w:rFonts w:ascii="Arial" w:hAnsi="Arial" w:cs="Arial"/>
          <w:lang w:val="en-US"/>
        </w:rPr>
      </w:pPr>
    </w:p>
    <w:p w:rsidR="00E07169" w:rsidRPr="006C1445" w:rsidRDefault="00E07169" w:rsidP="00E07169">
      <w:pPr>
        <w:pStyle w:val="Header"/>
        <w:rPr>
          <w:rFonts w:ascii="Arial" w:hAnsi="Arial" w:cs="Arial"/>
          <w:lang w:val="en-US"/>
        </w:rPr>
      </w:pPr>
    </w:p>
    <w:p w:rsidR="00C66E96" w:rsidRDefault="00C66E96" w:rsidP="00E07169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E07169" w:rsidRPr="006363E7" w:rsidRDefault="00E07169" w:rsidP="00E07169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6363E7">
        <w:rPr>
          <w:rFonts w:ascii="Arial" w:hAnsi="Arial" w:cs="Arial"/>
          <w:sz w:val="20"/>
          <w:szCs w:val="20"/>
          <w:u w:val="single"/>
          <w:lang w:val="en-US"/>
        </w:rPr>
        <w:t xml:space="preserve">VAT </w:t>
      </w:r>
      <w:proofErr w:type="spellStart"/>
      <w:r w:rsidRPr="006363E7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6363E7">
        <w:rPr>
          <w:rFonts w:ascii="Arial" w:hAnsi="Arial" w:cs="Arial"/>
          <w:sz w:val="20"/>
          <w:szCs w:val="20"/>
          <w:u w:val="single"/>
          <w:vertAlign w:val="superscript"/>
          <w:lang w:val="en-US"/>
        </w:rPr>
        <w:t>o</w:t>
      </w:r>
      <w:proofErr w:type="gramStart"/>
      <w:r w:rsidRPr="006363E7">
        <w:rPr>
          <w:rFonts w:ascii="Arial" w:hAnsi="Arial" w:cs="Arial"/>
          <w:sz w:val="20"/>
          <w:szCs w:val="20"/>
          <w:u w:val="single"/>
          <w:lang w:val="en-US"/>
        </w:rPr>
        <w:t>:TVA</w:t>
      </w:r>
      <w:proofErr w:type="spellEnd"/>
      <w:proofErr w:type="gramEnd"/>
      <w:r w:rsidRPr="006363E7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6363E7" w:rsidRPr="005D294D">
        <w:rPr>
          <w:rFonts w:ascii="Arial" w:hAnsi="Arial" w:cs="Arial"/>
          <w:sz w:val="20"/>
          <w:szCs w:val="20"/>
          <w:u w:val="single"/>
          <w:lang w:val="en-US"/>
        </w:rPr>
        <w:t>LU 22959463</w:t>
      </w:r>
    </w:p>
    <w:p w:rsidR="00C6620A" w:rsidRPr="006C1445" w:rsidRDefault="00E07169" w:rsidP="00C6620A">
      <w:pPr>
        <w:pStyle w:val="Header"/>
        <w:tabs>
          <w:tab w:val="left" w:pos="4860"/>
        </w:tabs>
        <w:rPr>
          <w:rFonts w:ascii="Arial" w:hAnsi="Arial" w:cs="Arial"/>
          <w:lang w:val="en-US"/>
        </w:rPr>
      </w:pPr>
      <w:r w:rsidRPr="006C1445">
        <w:rPr>
          <w:rFonts w:ascii="Arial" w:hAnsi="Arial" w:cs="Arial"/>
          <w:lang w:val="en-US"/>
        </w:rPr>
        <w:br w:type="page"/>
      </w:r>
      <w:r w:rsidR="00C6620A">
        <w:rPr>
          <w:rFonts w:ascii="Arial" w:hAnsi="Arial" w:cs="Arial"/>
          <w:lang w:val="en-US"/>
        </w:rPr>
        <w:lastRenderedPageBreak/>
        <w:t>Full name</w:t>
      </w:r>
      <w:r w:rsidR="00C6620A">
        <w:rPr>
          <w:rFonts w:ascii="Arial" w:hAnsi="Arial" w:cs="Arial"/>
          <w:lang w:val="en-US"/>
        </w:rPr>
        <w:tab/>
      </w:r>
      <w:r w:rsidR="00C6620A">
        <w:rPr>
          <w:rFonts w:ascii="Arial" w:hAnsi="Arial" w:cs="Arial"/>
          <w:lang w:val="en-US"/>
        </w:rPr>
        <w:tab/>
        <w:t xml:space="preserve">Town, dated </w:t>
      </w:r>
      <w:proofErr w:type="spellStart"/>
      <w:r w:rsidR="00C6620A">
        <w:rPr>
          <w:rFonts w:ascii="Arial" w:hAnsi="Arial" w:cs="Arial"/>
          <w:lang w:val="en-US"/>
        </w:rPr>
        <w:t>xx.xx.yyyy</w:t>
      </w:r>
      <w:proofErr w:type="spellEnd"/>
    </w:p>
    <w:p w:rsidR="00E07169" w:rsidRPr="006C1445" w:rsidRDefault="00E07169" w:rsidP="00C6620A">
      <w:pPr>
        <w:pStyle w:val="Header"/>
        <w:tabs>
          <w:tab w:val="clear" w:pos="4536"/>
          <w:tab w:val="center" w:pos="4962"/>
        </w:tabs>
        <w:rPr>
          <w:rFonts w:ascii="Arial" w:hAnsi="Arial" w:cs="Arial"/>
          <w:lang w:val="en-US"/>
        </w:rPr>
      </w:pPr>
      <w:r w:rsidRPr="006C1445">
        <w:rPr>
          <w:rFonts w:ascii="Arial" w:hAnsi="Arial" w:cs="Arial"/>
          <w:lang w:val="en-US"/>
        </w:rPr>
        <w:t>Address</w:t>
      </w:r>
    </w:p>
    <w:p w:rsidR="00E07169" w:rsidRPr="006C1445" w:rsidRDefault="00E07169" w:rsidP="00E07169">
      <w:pPr>
        <w:pStyle w:val="Header"/>
        <w:rPr>
          <w:rFonts w:ascii="Arial" w:hAnsi="Arial" w:cs="Arial"/>
          <w:lang w:val="en-US"/>
        </w:rPr>
      </w:pPr>
      <w:r w:rsidRPr="006C1445">
        <w:rPr>
          <w:rFonts w:ascii="Arial" w:hAnsi="Arial" w:cs="Arial"/>
          <w:lang w:val="en-US"/>
        </w:rPr>
        <w:t>Post code of town</w:t>
      </w:r>
    </w:p>
    <w:p w:rsidR="00A44FCA" w:rsidRPr="006C1445" w:rsidRDefault="00A44FCA" w:rsidP="00A44FCA">
      <w:pPr>
        <w:pStyle w:val="Head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Country </w:t>
      </w:r>
    </w:p>
    <w:p w:rsidR="00E07169" w:rsidRPr="006C1445" w:rsidRDefault="00E07169" w:rsidP="00E07169">
      <w:pPr>
        <w:pStyle w:val="Header"/>
        <w:rPr>
          <w:rFonts w:ascii="Arial" w:hAnsi="Arial" w:cs="Arial"/>
          <w:lang w:val="en-US"/>
        </w:rPr>
      </w:pPr>
    </w:p>
    <w:p w:rsidR="00E07169" w:rsidRPr="006363E7" w:rsidRDefault="002A77FE" w:rsidP="00E07169">
      <w:pPr>
        <w:ind w:left="4860"/>
        <w:rPr>
          <w:rFonts w:ascii="Arial" w:hAnsi="Arial" w:cs="Arial"/>
          <w:sz w:val="20"/>
          <w:szCs w:val="20"/>
          <w:lang w:val="en-US"/>
        </w:rPr>
      </w:pPr>
      <w:r w:rsidRPr="006363E7">
        <w:rPr>
          <w:rFonts w:ascii="Arial" w:hAnsi="Arial" w:cs="Arial"/>
          <w:sz w:val="20"/>
          <w:szCs w:val="20"/>
          <w:lang w:val="en-US"/>
        </w:rPr>
        <w:t xml:space="preserve">I L N A S / </w:t>
      </w:r>
      <w:r w:rsidR="00E07169" w:rsidRPr="006363E7">
        <w:rPr>
          <w:rFonts w:ascii="Arial" w:hAnsi="Arial" w:cs="Arial"/>
          <w:sz w:val="20"/>
          <w:szCs w:val="20"/>
          <w:lang w:val="en-US"/>
        </w:rPr>
        <w:t>OLAS</w:t>
      </w:r>
    </w:p>
    <w:p w:rsidR="00E07169" w:rsidRPr="006363E7" w:rsidRDefault="00E07169" w:rsidP="00E07169">
      <w:pPr>
        <w:ind w:left="4860"/>
        <w:rPr>
          <w:rFonts w:ascii="Arial" w:hAnsi="Arial" w:cs="Arial"/>
          <w:sz w:val="20"/>
          <w:szCs w:val="20"/>
          <w:lang w:val="en-US"/>
        </w:rPr>
      </w:pPr>
      <w:r w:rsidRPr="006363E7">
        <w:rPr>
          <w:rFonts w:ascii="Arial" w:hAnsi="Arial" w:cs="Arial"/>
          <w:sz w:val="20"/>
          <w:szCs w:val="20"/>
          <w:lang w:val="en-US"/>
        </w:rPr>
        <w:t>Invoicing department</w:t>
      </w:r>
    </w:p>
    <w:p w:rsidR="002335BB" w:rsidRDefault="002335BB" w:rsidP="002335BB">
      <w:pPr>
        <w:pStyle w:val="Header"/>
        <w:ind w:left="48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South Lane Tower I</w:t>
      </w:r>
    </w:p>
    <w:p w:rsidR="002335BB" w:rsidRDefault="002335BB" w:rsidP="002335BB">
      <w:pPr>
        <w:pStyle w:val="Header"/>
        <w:ind w:left="48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1, avenue du Swing</w:t>
      </w:r>
    </w:p>
    <w:p w:rsidR="002335BB" w:rsidRPr="00CF4BCE" w:rsidRDefault="002335BB" w:rsidP="002335BB">
      <w:pPr>
        <w:pStyle w:val="Header"/>
        <w:ind w:left="4860"/>
        <w:rPr>
          <w:rFonts w:ascii="Arial" w:hAnsi="Arial" w:cs="Arial"/>
          <w:lang w:val="en-US"/>
        </w:rPr>
      </w:pPr>
      <w:r w:rsidRPr="00CF4BCE">
        <w:rPr>
          <w:rFonts w:ascii="Arial" w:hAnsi="Arial" w:cs="Arial"/>
          <w:lang w:val="en-US"/>
        </w:rPr>
        <w:t>L-4367 Belvaux</w:t>
      </w:r>
    </w:p>
    <w:p w:rsidR="00E07169" w:rsidRPr="00CF4BCE" w:rsidRDefault="00E07169" w:rsidP="00E07169">
      <w:pPr>
        <w:rPr>
          <w:rFonts w:ascii="Arial" w:hAnsi="Arial" w:cs="Arial"/>
          <w:sz w:val="20"/>
          <w:szCs w:val="20"/>
          <w:lang w:val="en-US"/>
        </w:rPr>
      </w:pPr>
    </w:p>
    <w:p w:rsidR="00E07169" w:rsidRPr="00CF4BCE" w:rsidRDefault="00E07169" w:rsidP="00E07169">
      <w:pPr>
        <w:rPr>
          <w:rFonts w:ascii="Arial" w:hAnsi="Arial" w:cs="Arial"/>
          <w:sz w:val="20"/>
          <w:szCs w:val="20"/>
          <w:lang w:val="en-US"/>
        </w:rPr>
      </w:pPr>
    </w:p>
    <w:p w:rsidR="00E07169" w:rsidRPr="00CF4BCE" w:rsidRDefault="00E07169" w:rsidP="00E07169">
      <w:pPr>
        <w:pStyle w:val="Header"/>
        <w:rPr>
          <w:rFonts w:ascii="Arial" w:hAnsi="Arial" w:cs="Arial"/>
          <w:lang w:val="en-US"/>
        </w:rPr>
      </w:pPr>
    </w:p>
    <w:p w:rsidR="00CF4BCE" w:rsidRDefault="00E07169" w:rsidP="00E07169">
      <w:pPr>
        <w:rPr>
          <w:rFonts w:ascii="Arial" w:hAnsi="Arial" w:cs="Arial"/>
          <w:sz w:val="20"/>
          <w:szCs w:val="20"/>
          <w:lang w:val="en-US"/>
        </w:rPr>
      </w:pPr>
      <w:r w:rsidRPr="006C1445">
        <w:rPr>
          <w:rFonts w:ascii="Arial" w:hAnsi="Arial" w:cs="Arial"/>
          <w:sz w:val="20"/>
          <w:szCs w:val="20"/>
          <w:lang w:val="en-US"/>
        </w:rPr>
        <w:t>Subject:</w:t>
      </w:r>
      <w:r w:rsidR="00CF4BCE">
        <w:rPr>
          <w:rFonts w:ascii="Arial" w:hAnsi="Arial" w:cs="Arial"/>
          <w:sz w:val="20"/>
          <w:szCs w:val="20"/>
          <w:lang w:val="en-US"/>
        </w:rPr>
        <w:t xml:space="preserve"> </w:t>
      </w:r>
      <w:r w:rsidR="00CF4BCE" w:rsidRPr="00CF4BCE">
        <w:rPr>
          <w:rFonts w:ascii="Arial" w:hAnsi="Arial" w:cs="Arial"/>
          <w:i/>
          <w:sz w:val="20"/>
          <w:szCs w:val="20"/>
          <w:lang w:val="en-US"/>
        </w:rPr>
        <w:t>audit type and audit number</w:t>
      </w:r>
      <w:r w:rsidR="00CF4BCE" w:rsidRPr="006C144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07169" w:rsidRPr="006C1445" w:rsidRDefault="00E07169" w:rsidP="00E07169">
      <w:pPr>
        <w:rPr>
          <w:rFonts w:ascii="Arial" w:hAnsi="Arial" w:cs="Arial"/>
          <w:sz w:val="20"/>
          <w:szCs w:val="20"/>
          <w:lang w:val="en-US"/>
        </w:rPr>
      </w:pPr>
      <w:r w:rsidRPr="006C1445">
        <w:rPr>
          <w:rFonts w:ascii="Arial" w:hAnsi="Arial" w:cs="Arial"/>
          <w:sz w:val="20"/>
          <w:szCs w:val="20"/>
          <w:lang w:val="en-US"/>
        </w:rPr>
        <w:t xml:space="preserve">Invoice n° </w:t>
      </w:r>
      <w:proofErr w:type="spellStart"/>
      <w:r w:rsidRPr="006C1445">
        <w:rPr>
          <w:rFonts w:ascii="Arial" w:hAnsi="Arial" w:cs="Arial"/>
          <w:sz w:val="20"/>
          <w:szCs w:val="20"/>
          <w:lang w:val="en-US"/>
        </w:rPr>
        <w:t>xxx</w:t>
      </w:r>
      <w:r w:rsidR="00CF4BCE">
        <w:rPr>
          <w:rFonts w:ascii="Arial" w:hAnsi="Arial" w:cs="Arial"/>
          <w:sz w:val="20"/>
          <w:szCs w:val="20"/>
          <w:lang w:val="en-US"/>
        </w:rPr>
        <w:t>xxxxx</w:t>
      </w:r>
      <w:proofErr w:type="spellEnd"/>
    </w:p>
    <w:p w:rsidR="00E07169" w:rsidRPr="006C1445" w:rsidRDefault="00E07169" w:rsidP="00D504AD">
      <w:pPr>
        <w:rPr>
          <w:rFonts w:ascii="Arial" w:hAnsi="Arial" w:cs="Arial"/>
          <w:b/>
          <w:sz w:val="20"/>
          <w:szCs w:val="20"/>
          <w:lang w:val="en-US"/>
        </w:rPr>
      </w:pPr>
      <w:r w:rsidRPr="006C1445">
        <w:rPr>
          <w:rFonts w:ascii="Arial" w:hAnsi="Arial" w:cs="Arial"/>
          <w:b/>
          <w:sz w:val="20"/>
          <w:szCs w:val="20"/>
          <w:lang w:val="en-US"/>
        </w:rPr>
        <w:t>”Costs for travel and accommodation”</w:t>
      </w:r>
    </w:p>
    <w:p w:rsidR="00E07169" w:rsidRPr="006C1445" w:rsidRDefault="00E07169" w:rsidP="00E07169">
      <w:pPr>
        <w:tabs>
          <w:tab w:val="left" w:pos="1440"/>
        </w:tabs>
        <w:rPr>
          <w:rFonts w:ascii="Arial" w:hAnsi="Arial" w:cs="Arial"/>
          <w:sz w:val="20"/>
          <w:szCs w:val="20"/>
          <w:lang w:val="en-US"/>
        </w:rPr>
      </w:pPr>
    </w:p>
    <w:p w:rsidR="00E07169" w:rsidRPr="006C1445" w:rsidRDefault="00E07169" w:rsidP="00E07169">
      <w:pPr>
        <w:tabs>
          <w:tab w:val="left" w:pos="144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440"/>
        <w:gridCol w:w="1440"/>
      </w:tblGrid>
      <w:tr w:rsidR="00E07169" w:rsidRPr="006C1445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6C1445" w:rsidRDefault="00E07169" w:rsidP="002763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6C1445" w:rsidRDefault="00E07169" w:rsidP="002763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6C1445" w:rsidRDefault="00E07169" w:rsidP="002763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E07169" w:rsidRPr="00C92302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  <w:r w:rsidRPr="00551ADB">
              <w:rPr>
                <w:rFonts w:ascii="Arial" w:hAnsi="Arial" w:cs="Arial"/>
                <w:lang w:val="en-US"/>
              </w:rPr>
              <w:t xml:space="preserve">File: </w:t>
            </w:r>
            <w:r w:rsidR="00CF4BCE" w:rsidRPr="00551ADB">
              <w:rPr>
                <w:rFonts w:ascii="Arial" w:hAnsi="Arial" w:cs="Arial"/>
                <w:lang w:val="en-US"/>
              </w:rPr>
              <w:t>20xx/xxx &amp; Name of audited organization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xx km X 0.</w:t>
            </w:r>
            <w:r w:rsidR="001D305F" w:rsidRPr="00551AD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4BC9" w:rsidRPr="00551ADB" w:rsidRDefault="003C4BC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3C4BC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200 €</w:t>
            </w: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3C4BC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30 €</w:t>
            </w: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D504AD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bCs/>
                <w:sz w:val="20"/>
                <w:szCs w:val="20"/>
                <w:u w:val="none"/>
                <w:lang w:val="en-US"/>
              </w:rPr>
            </w:pPr>
            <w:proofErr w:type="spellStart"/>
            <w:proofErr w:type="gramStart"/>
            <w:r w:rsidRPr="00551ADB">
              <w:rPr>
                <w:rFonts w:ascii="Arial" w:hAnsi="Arial" w:cs="Arial"/>
                <w:b w:val="0"/>
                <w:bCs/>
                <w:sz w:val="20"/>
                <w:szCs w:val="20"/>
                <w:u w:val="none"/>
                <w:lang w:val="en-US"/>
              </w:rPr>
              <w:t>xxx,</w:t>
            </w:r>
            <w:proofErr w:type="gramEnd"/>
            <w:r w:rsidRPr="00551ADB">
              <w:rPr>
                <w:rFonts w:ascii="Arial" w:hAnsi="Arial" w:cs="Arial"/>
                <w:b w:val="0"/>
                <w:bCs/>
                <w:sz w:val="20"/>
                <w:szCs w:val="20"/>
                <w:u w:val="none"/>
                <w:lang w:val="en-US"/>
              </w:rPr>
              <w:t>xx</w:t>
            </w:r>
            <w:proofErr w:type="spellEnd"/>
            <w:r w:rsidRPr="00551ADB">
              <w:rPr>
                <w:rFonts w:ascii="Arial" w:hAnsi="Arial" w:cs="Arial"/>
                <w:b w:val="0"/>
                <w:bCs/>
                <w:sz w:val="20"/>
                <w:szCs w:val="20"/>
                <w:u w:val="none"/>
                <w:lang w:val="en-US"/>
              </w:rPr>
              <w:t xml:space="preserve"> €</w:t>
            </w: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xxx,xx</w:t>
            </w:r>
            <w:proofErr w:type="spellEnd"/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  <w:p w:rsidR="003C4BC9" w:rsidRPr="00551ADB" w:rsidRDefault="003C4BC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4BC9" w:rsidRPr="00551ADB" w:rsidRDefault="003C4BC9" w:rsidP="003C4BC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200 €</w:t>
            </w: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xxx,xx</w:t>
            </w:r>
            <w:proofErr w:type="spellEnd"/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</w:tc>
      </w:tr>
      <w:tr w:rsidR="00E07169" w:rsidRPr="00C92302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C662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Designation: Technical Assessor/</w:t>
            </w:r>
            <w:r w:rsidR="00450C9F" w:rsidRPr="00551ADB">
              <w:rPr>
                <w:rFonts w:ascii="Arial" w:hAnsi="Arial" w:cs="Arial"/>
                <w:sz w:val="20"/>
                <w:szCs w:val="20"/>
                <w:lang w:val="en-US"/>
              </w:rPr>
              <w:t>Team leader/Quality assessor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7169" w:rsidRPr="00C92302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ADB">
              <w:rPr>
                <w:rFonts w:ascii="Arial" w:hAnsi="Arial" w:cs="Arial"/>
                <w:sz w:val="20"/>
                <w:szCs w:val="20"/>
                <w:lang w:val="en-US"/>
              </w:rPr>
              <w:t>Date(s) of the assessment: xxx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7169" w:rsidRPr="006C1445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  <w:r w:rsidRPr="00551ADB">
              <w:rPr>
                <w:rFonts w:ascii="Arial" w:hAnsi="Arial" w:cs="Arial"/>
                <w:lang w:val="en-US"/>
              </w:rPr>
              <w:t xml:space="preserve">Costs per </w:t>
            </w:r>
            <w:r w:rsidR="00870325" w:rsidRPr="00551ADB">
              <w:rPr>
                <w:rFonts w:ascii="Arial" w:hAnsi="Arial" w:cs="Arial"/>
                <w:lang w:val="en-US"/>
              </w:rPr>
              <w:t>kilometer</w:t>
            </w: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1D305F" w:rsidRPr="00551ADB" w:rsidRDefault="001D305F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1D305F" w:rsidRPr="00551ADB" w:rsidRDefault="003C4BC9" w:rsidP="0027632D">
            <w:pPr>
              <w:pStyle w:val="Header"/>
              <w:rPr>
                <w:rFonts w:ascii="Arial" w:hAnsi="Arial" w:cs="Arial"/>
                <w:lang w:val="en-US"/>
              </w:rPr>
            </w:pPr>
            <w:r w:rsidRPr="00551ADB">
              <w:rPr>
                <w:rFonts w:ascii="Arial" w:hAnsi="Arial" w:cs="Arial"/>
                <w:lang w:val="en-US"/>
              </w:rPr>
              <w:t>fixed compensation for traveling time</w:t>
            </w:r>
          </w:p>
          <w:p w:rsidR="001D305F" w:rsidRPr="00551ADB" w:rsidRDefault="001D305F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1D305F" w:rsidRPr="00551ADB" w:rsidRDefault="001D305F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1D305F" w:rsidRPr="00551ADB" w:rsidRDefault="001D305F" w:rsidP="0027632D">
            <w:pPr>
              <w:pStyle w:val="Header"/>
              <w:rPr>
                <w:rFonts w:ascii="Arial" w:hAnsi="Arial" w:cs="Arial"/>
                <w:lang w:val="en-US"/>
              </w:rPr>
            </w:pPr>
            <w:r w:rsidRPr="00551ADB">
              <w:rPr>
                <w:rFonts w:ascii="Arial" w:hAnsi="Arial" w:cs="Arial"/>
                <w:lang w:val="en-US"/>
              </w:rPr>
              <w:t>fixed compensation for</w:t>
            </w:r>
            <w:r w:rsidRPr="00551ADB">
              <w:rPr>
                <w:rFonts w:cs="Arial"/>
                <w:lang w:val="en-US"/>
              </w:rPr>
              <w:t xml:space="preserve"> </w:t>
            </w:r>
            <w:r w:rsidRPr="00551ADB">
              <w:rPr>
                <w:rFonts w:ascii="Arial" w:hAnsi="Arial" w:cs="Arial"/>
                <w:lang w:val="en-US"/>
              </w:rPr>
              <w:t>meal (30 € for ½ assessment day)</w:t>
            </w:r>
          </w:p>
          <w:p w:rsidR="001D305F" w:rsidRPr="00551ADB" w:rsidRDefault="001D305F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E07169" w:rsidRPr="00551ADB" w:rsidRDefault="00E07169" w:rsidP="0027632D">
            <w:pPr>
              <w:pStyle w:val="BodyText"/>
              <w:rPr>
                <w:rFonts w:cs="Arial"/>
                <w:i/>
                <w:iCs/>
                <w:sz w:val="20"/>
                <w:lang w:val="en-US"/>
              </w:rPr>
            </w:pPr>
            <w:r w:rsidRPr="00551ADB">
              <w:rPr>
                <w:rFonts w:cs="Arial"/>
                <w:i/>
                <w:iCs/>
                <w:sz w:val="20"/>
                <w:lang w:val="en-US"/>
              </w:rPr>
              <w:t>Miscellaneous…</w:t>
            </w:r>
          </w:p>
          <w:p w:rsidR="00E07169" w:rsidRPr="00551ADB" w:rsidRDefault="00E07169" w:rsidP="0027632D">
            <w:pPr>
              <w:pStyle w:val="BodyText"/>
              <w:rPr>
                <w:rFonts w:cs="Arial"/>
                <w:i/>
                <w:iCs/>
                <w:sz w:val="20"/>
                <w:lang w:val="en-US"/>
              </w:rPr>
            </w:pP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E07169" w:rsidRPr="00551ADB" w:rsidRDefault="00E07169" w:rsidP="0027632D">
            <w:pPr>
              <w:pStyle w:val="Header"/>
              <w:tabs>
                <w:tab w:val="center" w:pos="2845"/>
              </w:tabs>
              <w:rPr>
                <w:rFonts w:ascii="Arial" w:hAnsi="Arial" w:cs="Arial"/>
                <w:lang w:val="en-US"/>
              </w:rPr>
            </w:pP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E07169" w:rsidRPr="00551ADB" w:rsidRDefault="00E07169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551ADB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7169" w:rsidRPr="006C1445">
        <w:trPr>
          <w:cantSplit/>
          <w:trHeight w:val="424"/>
        </w:trPr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6C1445" w:rsidRDefault="00E07169" w:rsidP="00276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6C1445" w:rsidRDefault="00E07169" w:rsidP="00276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Costs </w:t>
            </w:r>
            <w:r w:rsidRPr="006C14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(inclusive of VAT)</w:t>
            </w:r>
          </w:p>
          <w:p w:rsidR="00E07169" w:rsidRPr="006C1445" w:rsidRDefault="00E07169" w:rsidP="002763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69" w:rsidRPr="006C1445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7169" w:rsidRPr="006C1445" w:rsidRDefault="00E07169" w:rsidP="0027632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xxx,xx</w:t>
            </w:r>
            <w:proofErr w:type="spellEnd"/>
            <w:r w:rsidRPr="006C144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€</w:t>
            </w:r>
          </w:p>
        </w:tc>
      </w:tr>
      <w:tr w:rsidR="00E07169" w:rsidRPr="00C92302">
        <w:trPr>
          <w:cantSplit/>
          <w:trHeight w:val="133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A" w:rsidRDefault="00A44FCA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  <w:p w:rsidR="00E07169" w:rsidRPr="00A44FCA" w:rsidRDefault="00E07169" w:rsidP="0027632D">
            <w:pPr>
              <w:pStyle w:val="Header"/>
              <w:rPr>
                <w:rFonts w:ascii="Arial" w:hAnsi="Arial" w:cs="Arial"/>
                <w:i/>
                <w:lang w:val="en-US"/>
              </w:rPr>
            </w:pPr>
            <w:r w:rsidRPr="00A44FCA">
              <w:rPr>
                <w:rFonts w:ascii="Arial" w:hAnsi="Arial" w:cs="Arial"/>
                <w:i/>
                <w:lang w:val="en-US"/>
              </w:rPr>
              <w:t>Supporting documents must be attached to the invoice</w:t>
            </w:r>
          </w:p>
          <w:p w:rsidR="00A44FCA" w:rsidRPr="006C1445" w:rsidRDefault="00A44FCA" w:rsidP="0027632D">
            <w:pPr>
              <w:pStyle w:val="Header"/>
              <w:rPr>
                <w:rFonts w:ascii="Arial" w:hAnsi="Arial" w:cs="Arial"/>
                <w:lang w:val="en-US"/>
              </w:rPr>
            </w:pPr>
          </w:p>
        </w:tc>
      </w:tr>
    </w:tbl>
    <w:p w:rsidR="00E07169" w:rsidRPr="006C1445" w:rsidRDefault="00E07169" w:rsidP="00E07169">
      <w:pPr>
        <w:rPr>
          <w:rFonts w:ascii="Arial" w:hAnsi="Arial" w:cs="Arial"/>
          <w:sz w:val="20"/>
          <w:szCs w:val="20"/>
          <w:lang w:val="en-US"/>
        </w:rPr>
      </w:pPr>
    </w:p>
    <w:p w:rsidR="00E07169" w:rsidRPr="006C1445" w:rsidRDefault="00E07169" w:rsidP="00E07169">
      <w:pPr>
        <w:rPr>
          <w:rFonts w:ascii="Arial" w:hAnsi="Arial" w:cs="Arial"/>
          <w:sz w:val="20"/>
          <w:szCs w:val="20"/>
          <w:lang w:val="en-US"/>
        </w:rPr>
      </w:pPr>
    </w:p>
    <w:p w:rsidR="00C66E96" w:rsidRPr="00C66E96" w:rsidRDefault="00C66E96" w:rsidP="00C66E96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C66E96">
        <w:rPr>
          <w:rFonts w:ascii="Arial" w:hAnsi="Arial" w:cs="Arial"/>
          <w:sz w:val="20"/>
          <w:szCs w:val="20"/>
          <w:u w:val="single"/>
          <w:lang w:val="en-US"/>
        </w:rPr>
        <w:t>Bank details:</w:t>
      </w:r>
    </w:p>
    <w:p w:rsidR="00C66E96" w:rsidRPr="00C66E96" w:rsidRDefault="00C66E96" w:rsidP="00C66E9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C66E96">
        <w:rPr>
          <w:rFonts w:ascii="Arial" w:hAnsi="Arial" w:cs="Arial"/>
          <w:sz w:val="20"/>
          <w:szCs w:val="20"/>
          <w:lang w:val="en-US"/>
        </w:rPr>
        <w:t>Bank :</w:t>
      </w:r>
      <w:proofErr w:type="gramEnd"/>
      <w:r w:rsidRPr="00C66E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66E96">
        <w:rPr>
          <w:rFonts w:ascii="Arial" w:hAnsi="Arial" w:cs="Arial"/>
          <w:sz w:val="20"/>
          <w:szCs w:val="20"/>
          <w:lang w:val="en-US"/>
        </w:rPr>
        <w:t>xxx</w:t>
      </w:r>
      <w:r w:rsidR="00CF4BCE">
        <w:rPr>
          <w:rFonts w:ascii="Arial" w:hAnsi="Arial" w:cs="Arial"/>
          <w:sz w:val="20"/>
          <w:szCs w:val="20"/>
          <w:lang w:val="en-US"/>
        </w:rPr>
        <w:t>xxxx</w:t>
      </w:r>
      <w:proofErr w:type="spellEnd"/>
    </w:p>
    <w:p w:rsidR="00C66E96" w:rsidRPr="00C66E96" w:rsidRDefault="00C66E96" w:rsidP="00C66E96">
      <w:pPr>
        <w:rPr>
          <w:rFonts w:ascii="Arial" w:hAnsi="Arial" w:cs="Arial"/>
          <w:sz w:val="20"/>
          <w:szCs w:val="20"/>
          <w:lang w:val="en-US"/>
        </w:rPr>
      </w:pPr>
      <w:r w:rsidRPr="00C66E96">
        <w:rPr>
          <w:rFonts w:ascii="Arial" w:hAnsi="Arial" w:cs="Arial"/>
          <w:sz w:val="20"/>
          <w:szCs w:val="20"/>
          <w:lang w:val="en-US"/>
        </w:rPr>
        <w:t xml:space="preserve">Address: </w:t>
      </w:r>
      <w:proofErr w:type="spellStart"/>
      <w:r w:rsidRPr="00C66E96">
        <w:rPr>
          <w:rFonts w:ascii="Arial" w:hAnsi="Arial" w:cs="Arial"/>
          <w:sz w:val="20"/>
          <w:szCs w:val="20"/>
          <w:lang w:val="en-US"/>
        </w:rPr>
        <w:t>xxx</w:t>
      </w:r>
      <w:r w:rsidR="00CF4BCE">
        <w:rPr>
          <w:rFonts w:ascii="Arial" w:hAnsi="Arial" w:cs="Arial"/>
          <w:sz w:val="20"/>
          <w:szCs w:val="20"/>
          <w:lang w:val="en-US"/>
        </w:rPr>
        <w:t>xxxxx</w:t>
      </w:r>
      <w:proofErr w:type="spellEnd"/>
    </w:p>
    <w:p w:rsidR="00C66E96" w:rsidRPr="00C66E96" w:rsidRDefault="00C66E96" w:rsidP="00C66E96">
      <w:pPr>
        <w:rPr>
          <w:rFonts w:ascii="Arial" w:hAnsi="Arial" w:cs="Arial"/>
          <w:sz w:val="20"/>
          <w:szCs w:val="20"/>
          <w:lang w:val="en-US"/>
        </w:rPr>
      </w:pPr>
      <w:r w:rsidRPr="00C66E96">
        <w:rPr>
          <w:rFonts w:ascii="Arial" w:hAnsi="Arial" w:cs="Arial"/>
          <w:sz w:val="20"/>
          <w:szCs w:val="20"/>
          <w:u w:val="single"/>
          <w:lang w:val="en-US"/>
        </w:rPr>
        <w:t xml:space="preserve">Account </w:t>
      </w:r>
      <w:proofErr w:type="gramStart"/>
      <w:r w:rsidRPr="00C66E96">
        <w:rPr>
          <w:rFonts w:ascii="Arial" w:hAnsi="Arial" w:cs="Arial"/>
          <w:sz w:val="20"/>
          <w:szCs w:val="20"/>
          <w:u w:val="single"/>
          <w:lang w:val="en-US"/>
        </w:rPr>
        <w:t>holder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C66E96">
        <w:rPr>
          <w:rFonts w:ascii="Arial" w:hAnsi="Arial" w:cs="Arial"/>
          <w:sz w:val="20"/>
          <w:szCs w:val="20"/>
          <w:u w:val="single"/>
          <w:lang w:val="en-US"/>
        </w:rPr>
        <w:t>:</w:t>
      </w:r>
      <w:proofErr w:type="gramEnd"/>
      <w:r w:rsidRPr="00C66E96">
        <w:rPr>
          <w:rFonts w:ascii="Arial" w:hAnsi="Arial" w:cs="Arial"/>
          <w:sz w:val="20"/>
          <w:szCs w:val="20"/>
          <w:u w:val="single"/>
          <w:lang w:val="en-US"/>
        </w:rPr>
        <w:t xml:space="preserve"> Mr./Mrs. XY</w:t>
      </w:r>
      <w:r w:rsidRPr="00C66E9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66E96" w:rsidRPr="006C1445" w:rsidRDefault="00C66E96" w:rsidP="00C66E96">
      <w:pPr>
        <w:rPr>
          <w:rFonts w:ascii="Arial" w:hAnsi="Arial" w:cs="Arial"/>
          <w:sz w:val="20"/>
          <w:szCs w:val="20"/>
          <w:lang w:val="en-US"/>
        </w:rPr>
      </w:pPr>
      <w:r w:rsidRPr="006C1445">
        <w:rPr>
          <w:rFonts w:ascii="Arial" w:hAnsi="Arial" w:cs="Arial"/>
          <w:sz w:val="20"/>
          <w:szCs w:val="20"/>
          <w:lang w:val="en-US"/>
        </w:rPr>
        <w:t xml:space="preserve">IBAN account n°: </w:t>
      </w:r>
      <w:proofErr w:type="spellStart"/>
      <w:r w:rsidRPr="006C1445">
        <w:rPr>
          <w:rFonts w:ascii="Arial" w:hAnsi="Arial" w:cs="Arial"/>
          <w:sz w:val="20"/>
          <w:szCs w:val="20"/>
          <w:lang w:val="en-US"/>
        </w:rPr>
        <w:t>xxx</w:t>
      </w:r>
      <w:r w:rsidR="00CF4BCE">
        <w:rPr>
          <w:rFonts w:ascii="Arial" w:hAnsi="Arial" w:cs="Arial"/>
          <w:sz w:val="20"/>
          <w:szCs w:val="20"/>
          <w:lang w:val="en-US"/>
        </w:rPr>
        <w:t>xxxxxxxxxx</w:t>
      </w:r>
      <w:proofErr w:type="spellEnd"/>
    </w:p>
    <w:p w:rsidR="00C66E96" w:rsidRPr="00C66E96" w:rsidRDefault="00C66E96" w:rsidP="00C66E96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C66E96">
        <w:rPr>
          <w:rFonts w:ascii="Arial" w:hAnsi="Arial" w:cs="Arial"/>
          <w:sz w:val="20"/>
          <w:szCs w:val="20"/>
          <w:u w:val="single"/>
          <w:lang w:val="en-US"/>
        </w:rPr>
        <w:t>BIC </w:t>
      </w:r>
      <w:r>
        <w:rPr>
          <w:rFonts w:ascii="Arial" w:hAnsi="Arial" w:cs="Arial"/>
          <w:sz w:val="20"/>
          <w:szCs w:val="20"/>
          <w:u w:val="single"/>
          <w:lang w:val="en-US"/>
        </w:rPr>
        <w:t>code</w:t>
      </w:r>
      <w:r w:rsidRPr="00A44FCA">
        <w:rPr>
          <w:rFonts w:ascii="Arial" w:hAnsi="Arial" w:cs="Arial"/>
          <w:sz w:val="20"/>
          <w:szCs w:val="20"/>
          <w:lang w:val="en-US"/>
        </w:rPr>
        <w:t xml:space="preserve">:  </w:t>
      </w:r>
      <w:r w:rsidR="00A44FCA" w:rsidRPr="00A44FCA">
        <w:rPr>
          <w:rFonts w:ascii="Arial" w:hAnsi="Arial" w:cs="Arial"/>
          <w:sz w:val="20"/>
          <w:szCs w:val="20"/>
          <w:lang w:val="en-US"/>
        </w:rPr>
        <w:t>XXXXX</w:t>
      </w:r>
    </w:p>
    <w:p w:rsidR="00C66E96" w:rsidRPr="00C66E96" w:rsidRDefault="00C66E96" w:rsidP="00C66E96">
      <w:pPr>
        <w:pStyle w:val="Header"/>
        <w:rPr>
          <w:rFonts w:ascii="Arial" w:hAnsi="Arial" w:cs="Arial"/>
          <w:lang w:val="en-US"/>
        </w:rPr>
      </w:pPr>
    </w:p>
    <w:p w:rsidR="00C6620A" w:rsidRPr="006C1445" w:rsidRDefault="00C6620A" w:rsidP="00C6620A">
      <w:pPr>
        <w:tabs>
          <w:tab w:val="center" w:pos="6480"/>
        </w:tabs>
        <w:rPr>
          <w:rFonts w:ascii="Arial" w:hAnsi="Arial" w:cs="Arial"/>
          <w:i/>
          <w:iCs/>
          <w:sz w:val="20"/>
          <w:szCs w:val="20"/>
          <w:lang w:val="en-US"/>
        </w:rPr>
      </w:pPr>
      <w:r w:rsidRPr="00C66E96">
        <w:rPr>
          <w:rFonts w:ascii="Arial" w:hAnsi="Arial" w:cs="Arial"/>
          <w:sz w:val="20"/>
          <w:szCs w:val="20"/>
          <w:lang w:val="en-US"/>
        </w:rPr>
        <w:tab/>
      </w:r>
      <w:r w:rsidRPr="006C1445">
        <w:rPr>
          <w:rFonts w:ascii="Arial" w:hAnsi="Arial" w:cs="Arial"/>
          <w:i/>
          <w:iCs/>
          <w:sz w:val="20"/>
          <w:szCs w:val="20"/>
          <w:lang w:val="en-US"/>
        </w:rPr>
        <w:t>Signature</w:t>
      </w:r>
    </w:p>
    <w:p w:rsidR="00C66E96" w:rsidRPr="006C1445" w:rsidRDefault="00C66E96" w:rsidP="00C66E96">
      <w:pPr>
        <w:pStyle w:val="Header"/>
        <w:tabs>
          <w:tab w:val="center" w:pos="6480"/>
        </w:tabs>
        <w:rPr>
          <w:rFonts w:ascii="Arial" w:hAnsi="Arial" w:cs="Arial"/>
          <w:lang w:val="en-US"/>
        </w:rPr>
      </w:pPr>
    </w:p>
    <w:p w:rsidR="00C66E96" w:rsidRPr="006C1445" w:rsidRDefault="00C66E96" w:rsidP="00C66E96">
      <w:pPr>
        <w:pStyle w:val="Header"/>
        <w:tabs>
          <w:tab w:val="center" w:pos="6480"/>
        </w:tabs>
        <w:rPr>
          <w:rFonts w:ascii="Arial" w:hAnsi="Arial" w:cs="Arial"/>
          <w:lang w:val="en-US"/>
        </w:rPr>
      </w:pPr>
      <w:r w:rsidRPr="006C144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C1445">
        <w:rPr>
          <w:rFonts w:ascii="Arial" w:hAnsi="Arial" w:cs="Arial"/>
          <w:lang w:val="en-US"/>
        </w:rPr>
        <w:t>Full name</w:t>
      </w:r>
    </w:p>
    <w:p w:rsidR="00C66E96" w:rsidRPr="006C1445" w:rsidRDefault="00C66E96" w:rsidP="00C66E96">
      <w:pPr>
        <w:pStyle w:val="Header"/>
        <w:rPr>
          <w:rFonts w:ascii="Arial" w:hAnsi="Arial" w:cs="Arial"/>
          <w:lang w:val="en-US"/>
        </w:rPr>
      </w:pPr>
    </w:p>
    <w:p w:rsidR="00E07169" w:rsidRPr="006C1445" w:rsidRDefault="00E07169" w:rsidP="0060444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sectPr w:rsidR="00E07169" w:rsidRPr="006C1445" w:rsidSect="00B670DB">
      <w:headerReference w:type="default" r:id="rId12"/>
      <w:footerReference w:type="default" r:id="rId13"/>
      <w:pgSz w:w="11907" w:h="16840" w:code="9"/>
      <w:pgMar w:top="1440" w:right="1422" w:bottom="1440" w:left="14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1B" w:rsidRDefault="001A0D1B">
      <w:r>
        <w:separator/>
      </w:r>
    </w:p>
  </w:endnote>
  <w:endnote w:type="continuationSeparator" w:id="0">
    <w:p w:rsidR="001A0D1B" w:rsidRDefault="001A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A9" w:rsidRPr="00C407CC" w:rsidRDefault="00B010A9" w:rsidP="00B010A9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C407CC">
      <w:rPr>
        <w:rFonts w:ascii="Arial" w:hAnsi="Arial" w:cs="Arial"/>
        <w:sz w:val="16"/>
        <w:szCs w:val="16"/>
        <w:lang w:val="en-US"/>
      </w:rPr>
      <w:t>The updated version of this document is available on www.ilnas.lu.</w:t>
    </w:r>
  </w:p>
  <w:p w:rsidR="00B010A9" w:rsidRPr="00B010A9" w:rsidRDefault="00B010A9" w:rsidP="006C5EAE">
    <w:pPr>
      <w:pStyle w:val="Footer"/>
      <w:jc w:val="center"/>
      <w:rPr>
        <w:lang w:val="en-US"/>
      </w:rPr>
    </w:pPr>
    <w:r w:rsidRPr="00C407CC">
      <w:rPr>
        <w:rFonts w:ascii="Arial" w:hAnsi="Arial" w:cs="Arial"/>
        <w:sz w:val="16"/>
        <w:szCs w:val="16"/>
        <w:lang w:val="en-US"/>
      </w:rPr>
      <w:t>The p</w:t>
    </w:r>
    <w:r>
      <w:rPr>
        <w:rFonts w:ascii="Arial" w:hAnsi="Arial" w:cs="Arial"/>
        <w:sz w:val="16"/>
        <w:szCs w:val="16"/>
        <w:lang w:val="en-US"/>
      </w:rPr>
      <w:t>rinted versions are not managed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D1" w:rsidRPr="006C5EAE" w:rsidRDefault="002067D1" w:rsidP="006C5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1B" w:rsidRDefault="001A0D1B">
      <w:r>
        <w:separator/>
      </w:r>
    </w:p>
  </w:footnote>
  <w:footnote w:type="continuationSeparator" w:id="0">
    <w:p w:rsidR="001A0D1B" w:rsidRDefault="001A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0"/>
      <w:gridCol w:w="1440"/>
      <w:gridCol w:w="1440"/>
      <w:gridCol w:w="1440"/>
      <w:gridCol w:w="2245"/>
    </w:tblGrid>
    <w:tr w:rsidR="00B010A9" w:rsidTr="00EC7D5A">
      <w:trPr>
        <w:trHeight w:val="526"/>
      </w:trPr>
      <w:tc>
        <w:tcPr>
          <w:tcW w:w="2520" w:type="dxa"/>
          <w:vMerge w:val="restart"/>
          <w:shd w:val="clear" w:color="auto" w:fill="auto"/>
          <w:vAlign w:val="center"/>
        </w:tcPr>
        <w:p w:rsidR="00B010A9" w:rsidRDefault="007E1372" w:rsidP="00EC7D5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438275" cy="333375"/>
                <wp:effectExtent l="0" t="0" r="0" b="0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gridSpan w:val="3"/>
          <w:shd w:val="clear" w:color="auto" w:fill="auto"/>
          <w:vAlign w:val="center"/>
        </w:tcPr>
        <w:p w:rsidR="00B010A9" w:rsidRPr="005D294D" w:rsidRDefault="00B010A9" w:rsidP="00B010A9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5D294D">
            <w:rPr>
              <w:rFonts w:ascii="Arial" w:hAnsi="Arial" w:cs="Arial"/>
              <w:b/>
              <w:sz w:val="22"/>
              <w:szCs w:val="22"/>
              <w:lang w:val="en-US"/>
            </w:rPr>
            <w:t>A008 – Invoicing auditing services. Accreditation costs</w:t>
          </w:r>
        </w:p>
      </w:tc>
      <w:tc>
        <w:tcPr>
          <w:tcW w:w="2245" w:type="dxa"/>
          <w:vMerge w:val="restart"/>
          <w:shd w:val="clear" w:color="auto" w:fill="auto"/>
          <w:vAlign w:val="center"/>
        </w:tcPr>
        <w:p w:rsidR="00B010A9" w:rsidRDefault="007E1372" w:rsidP="00EC7D5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14400" cy="28575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10A9" w:rsidRPr="00B670A4" w:rsidTr="00EC7D5A">
      <w:trPr>
        <w:trHeight w:val="454"/>
      </w:trPr>
      <w:tc>
        <w:tcPr>
          <w:tcW w:w="2520" w:type="dxa"/>
          <w:vMerge/>
          <w:shd w:val="clear" w:color="auto" w:fill="auto"/>
        </w:tcPr>
        <w:p w:rsidR="00B010A9" w:rsidRDefault="00B010A9" w:rsidP="00EC7D5A">
          <w:pPr>
            <w:pStyle w:val="Header"/>
          </w:pPr>
        </w:p>
      </w:tc>
      <w:tc>
        <w:tcPr>
          <w:tcW w:w="1440" w:type="dxa"/>
          <w:shd w:val="clear" w:color="auto" w:fill="auto"/>
          <w:vAlign w:val="center"/>
        </w:tcPr>
        <w:p w:rsidR="00B010A9" w:rsidRPr="00AA784A" w:rsidRDefault="0054082D" w:rsidP="006E6A43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08.03</w:t>
          </w:r>
          <w:r w:rsidR="00B010A9" w:rsidRPr="00AA784A">
            <w:rPr>
              <w:rFonts w:ascii="Arial" w:hAnsi="Arial" w:cs="Arial"/>
            </w:rPr>
            <w:t>.20</w:t>
          </w:r>
          <w:r w:rsidR="00384C57">
            <w:rPr>
              <w:rFonts w:ascii="Arial" w:hAnsi="Arial" w:cs="Arial"/>
            </w:rPr>
            <w:t>2</w:t>
          </w:r>
          <w:r w:rsidR="006E6A43">
            <w:rPr>
              <w:rFonts w:ascii="Arial" w:hAnsi="Arial" w:cs="Arial"/>
            </w:rPr>
            <w:t>1</w:t>
          </w:r>
        </w:p>
      </w:tc>
      <w:tc>
        <w:tcPr>
          <w:tcW w:w="1440" w:type="dxa"/>
          <w:shd w:val="clear" w:color="auto" w:fill="auto"/>
          <w:vAlign w:val="center"/>
        </w:tcPr>
        <w:p w:rsidR="00B010A9" w:rsidRPr="00AA784A" w:rsidRDefault="00B010A9" w:rsidP="00384C57">
          <w:pPr>
            <w:pStyle w:val="Header"/>
            <w:jc w:val="center"/>
            <w:rPr>
              <w:rFonts w:ascii="Arial" w:hAnsi="Arial" w:cs="Arial"/>
            </w:rPr>
          </w:pPr>
          <w:r w:rsidRPr="00AA784A">
            <w:rPr>
              <w:rFonts w:ascii="Arial" w:hAnsi="Arial" w:cs="Arial"/>
            </w:rPr>
            <w:t>Version 1</w:t>
          </w:r>
          <w:r w:rsidR="00A868CB">
            <w:rPr>
              <w:rFonts w:ascii="Arial" w:hAnsi="Arial" w:cs="Arial"/>
            </w:rPr>
            <w:t>9</w:t>
          </w:r>
        </w:p>
      </w:tc>
      <w:tc>
        <w:tcPr>
          <w:tcW w:w="1440" w:type="dxa"/>
          <w:shd w:val="clear" w:color="auto" w:fill="auto"/>
          <w:vAlign w:val="center"/>
        </w:tcPr>
        <w:p w:rsidR="00B010A9" w:rsidRPr="00A10624" w:rsidRDefault="00B010A9" w:rsidP="00EC7D5A">
          <w:pPr>
            <w:pStyle w:val="Header"/>
            <w:jc w:val="center"/>
            <w:rPr>
              <w:rFonts w:ascii="Arial" w:hAnsi="Arial" w:cs="Arial"/>
            </w:rPr>
          </w:pPr>
          <w:r w:rsidRPr="00A10624">
            <w:rPr>
              <w:rFonts w:ascii="Arial" w:hAnsi="Arial" w:cs="Arial"/>
            </w:rPr>
            <w:t xml:space="preserve">Page </w:t>
          </w:r>
          <w:r w:rsidRPr="00A10624">
            <w:rPr>
              <w:rFonts w:ascii="Arial" w:hAnsi="Arial" w:cs="Arial"/>
            </w:rPr>
            <w:fldChar w:fldCharType="begin"/>
          </w:r>
          <w:r w:rsidRPr="00A10624">
            <w:rPr>
              <w:rFonts w:ascii="Arial" w:hAnsi="Arial" w:cs="Arial"/>
            </w:rPr>
            <w:instrText>PAGE  \* Arabic  \* MERGEFORMAT</w:instrText>
          </w:r>
          <w:r w:rsidRPr="00A10624">
            <w:rPr>
              <w:rFonts w:ascii="Arial" w:hAnsi="Arial" w:cs="Arial"/>
            </w:rPr>
            <w:fldChar w:fldCharType="separate"/>
          </w:r>
          <w:r w:rsidR="0054082D">
            <w:rPr>
              <w:rFonts w:ascii="Arial" w:hAnsi="Arial" w:cs="Arial"/>
              <w:noProof/>
            </w:rPr>
            <w:t>2</w:t>
          </w:r>
          <w:r w:rsidRPr="00A10624">
            <w:rPr>
              <w:rFonts w:ascii="Arial" w:hAnsi="Arial" w:cs="Arial"/>
            </w:rPr>
            <w:fldChar w:fldCharType="end"/>
          </w:r>
          <w:r w:rsidRPr="00A10624">
            <w:rPr>
              <w:rFonts w:ascii="Arial" w:hAnsi="Arial" w:cs="Arial"/>
            </w:rPr>
            <w:t xml:space="preserve"> sur </w:t>
          </w:r>
          <w:r w:rsidRPr="00A10624">
            <w:rPr>
              <w:rFonts w:ascii="Arial" w:hAnsi="Arial" w:cs="Arial"/>
            </w:rPr>
            <w:fldChar w:fldCharType="begin"/>
          </w:r>
          <w:r w:rsidRPr="00A10624">
            <w:rPr>
              <w:rFonts w:ascii="Arial" w:hAnsi="Arial" w:cs="Arial"/>
            </w:rPr>
            <w:instrText>NUMPAGES  \* Arabic  \* MERGEFORMAT</w:instrText>
          </w:r>
          <w:r w:rsidRPr="00A10624">
            <w:rPr>
              <w:rFonts w:ascii="Arial" w:hAnsi="Arial" w:cs="Arial"/>
            </w:rPr>
            <w:fldChar w:fldCharType="separate"/>
          </w:r>
          <w:r w:rsidR="0054082D">
            <w:rPr>
              <w:rFonts w:ascii="Arial" w:hAnsi="Arial" w:cs="Arial"/>
              <w:noProof/>
            </w:rPr>
            <w:t>4</w:t>
          </w:r>
          <w:r w:rsidRPr="00A10624">
            <w:rPr>
              <w:rFonts w:ascii="Arial" w:hAnsi="Arial" w:cs="Arial"/>
            </w:rPr>
            <w:fldChar w:fldCharType="end"/>
          </w:r>
        </w:p>
      </w:tc>
      <w:tc>
        <w:tcPr>
          <w:tcW w:w="2245" w:type="dxa"/>
          <w:vMerge/>
          <w:shd w:val="clear" w:color="auto" w:fill="auto"/>
        </w:tcPr>
        <w:p w:rsidR="00B010A9" w:rsidRPr="00B670A4" w:rsidRDefault="00B010A9" w:rsidP="00EC7D5A">
          <w:pPr>
            <w:pStyle w:val="Header"/>
          </w:pPr>
        </w:p>
      </w:tc>
    </w:tr>
  </w:tbl>
  <w:p w:rsidR="002067D1" w:rsidRPr="00870325" w:rsidRDefault="002067D1" w:rsidP="00A71F6B">
    <w:pPr>
      <w:pStyle w:val="Header"/>
      <w:tabs>
        <w:tab w:val="clear" w:pos="9072"/>
      </w:tabs>
      <w:jc w:val="center"/>
      <w:rPr>
        <w:rFonts w:ascii="Arial" w:hAnsi="Arial" w:cs="Arial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D1" w:rsidRPr="00870325" w:rsidRDefault="002067D1" w:rsidP="00A71F6B">
    <w:pPr>
      <w:pStyle w:val="Header"/>
      <w:tabs>
        <w:tab w:val="clear" w:pos="9072"/>
      </w:tabs>
      <w:jc w:val="center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027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C0E6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C0D6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3E8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96E6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2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6C0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4B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18E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7AA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16BA"/>
    <w:multiLevelType w:val="hybridMultilevel"/>
    <w:tmpl w:val="38E0534E"/>
    <w:lvl w:ilvl="0" w:tplc="D74284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90124"/>
    <w:multiLevelType w:val="singleLevel"/>
    <w:tmpl w:val="B39292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  <w:sz w:val="24"/>
        <w:szCs w:val="24"/>
      </w:rPr>
    </w:lvl>
  </w:abstractNum>
  <w:abstractNum w:abstractNumId="12" w15:restartNumberingAfterBreak="0">
    <w:nsid w:val="10250435"/>
    <w:multiLevelType w:val="hybridMultilevel"/>
    <w:tmpl w:val="08B67468"/>
    <w:lvl w:ilvl="0" w:tplc="E6303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32E98"/>
    <w:multiLevelType w:val="hybridMultilevel"/>
    <w:tmpl w:val="87006F48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079F7"/>
    <w:multiLevelType w:val="hybridMultilevel"/>
    <w:tmpl w:val="8DC2D23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523C2"/>
    <w:multiLevelType w:val="hybridMultilevel"/>
    <w:tmpl w:val="1304C844"/>
    <w:lvl w:ilvl="0" w:tplc="6E3EA180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5569C"/>
    <w:multiLevelType w:val="hybridMultilevel"/>
    <w:tmpl w:val="D7F68F4E"/>
    <w:lvl w:ilvl="0" w:tplc="F7FC1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DA0461"/>
    <w:multiLevelType w:val="multilevel"/>
    <w:tmpl w:val="9B4402AC"/>
    <w:lvl w:ilvl="0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  <w:color w:val="0000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F35A4"/>
    <w:multiLevelType w:val="multilevel"/>
    <w:tmpl w:val="9B4402AC"/>
    <w:lvl w:ilvl="0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  <w:color w:val="0000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67C4D"/>
    <w:multiLevelType w:val="multilevel"/>
    <w:tmpl w:val="87006F48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34B3F"/>
    <w:multiLevelType w:val="multilevel"/>
    <w:tmpl w:val="7182F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71CB"/>
    <w:multiLevelType w:val="hybridMultilevel"/>
    <w:tmpl w:val="9B4402AC"/>
    <w:lvl w:ilvl="0" w:tplc="80E0ABFE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3908"/>
    <w:multiLevelType w:val="hybridMultilevel"/>
    <w:tmpl w:val="C520EAE6"/>
    <w:lvl w:ilvl="0" w:tplc="8886E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:sz w:val="20"/>
      </w:rPr>
    </w:lvl>
    <w:lvl w:ilvl="1" w:tplc="F132D2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FF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E0065"/>
    <w:multiLevelType w:val="multilevel"/>
    <w:tmpl w:val="2698F48A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75"/>
        </w:tabs>
        <w:ind w:left="1575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223"/>
        </w:tabs>
        <w:ind w:left="20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3"/>
        </w:tabs>
        <w:ind w:left="25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3"/>
        </w:tabs>
        <w:ind w:left="30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3"/>
        </w:tabs>
        <w:ind w:left="35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0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3"/>
        </w:tabs>
        <w:ind w:left="5103" w:hanging="1440"/>
      </w:pPr>
      <w:rPr>
        <w:rFonts w:hint="default"/>
      </w:rPr>
    </w:lvl>
  </w:abstractNum>
  <w:abstractNum w:abstractNumId="24" w15:restartNumberingAfterBreak="0">
    <w:nsid w:val="43CD5419"/>
    <w:multiLevelType w:val="hybridMultilevel"/>
    <w:tmpl w:val="FE14F730"/>
    <w:lvl w:ilvl="0" w:tplc="D74284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1CA"/>
    <w:multiLevelType w:val="hybridMultilevel"/>
    <w:tmpl w:val="4F0E61EC"/>
    <w:lvl w:ilvl="0" w:tplc="CA6AF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2E9"/>
    <w:multiLevelType w:val="hybridMultilevel"/>
    <w:tmpl w:val="E988AB2A"/>
    <w:lvl w:ilvl="0" w:tplc="BE9CF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59E6"/>
    <w:multiLevelType w:val="hybridMultilevel"/>
    <w:tmpl w:val="266431B4"/>
    <w:lvl w:ilvl="0" w:tplc="CA6AF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4445B"/>
    <w:multiLevelType w:val="hybridMultilevel"/>
    <w:tmpl w:val="2E7CD0A8"/>
    <w:lvl w:ilvl="0" w:tplc="E07EBFE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F2B57"/>
    <w:multiLevelType w:val="multilevel"/>
    <w:tmpl w:val="85D8109A"/>
    <w:lvl w:ilvl="0">
      <w:start w:val="1"/>
      <w:numFmt w:val="decimal"/>
      <w:pStyle w:val="Heading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30" w15:restartNumberingAfterBreak="0">
    <w:nsid w:val="6438019D"/>
    <w:multiLevelType w:val="hybridMultilevel"/>
    <w:tmpl w:val="FF727D04"/>
    <w:lvl w:ilvl="0" w:tplc="D74284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E78B6"/>
    <w:multiLevelType w:val="hybridMultilevel"/>
    <w:tmpl w:val="5858AA76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946BE"/>
    <w:multiLevelType w:val="hybridMultilevel"/>
    <w:tmpl w:val="7182F6BA"/>
    <w:lvl w:ilvl="0" w:tplc="E6303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52DFC"/>
    <w:multiLevelType w:val="hybridMultilevel"/>
    <w:tmpl w:val="C412A102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1"/>
  </w:num>
  <w:num w:numId="13">
    <w:abstractNumId w:val="21"/>
  </w:num>
  <w:num w:numId="14">
    <w:abstractNumId w:val="29"/>
  </w:num>
  <w:num w:numId="15">
    <w:abstractNumId w:val="26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9"/>
  </w:num>
  <w:num w:numId="23">
    <w:abstractNumId w:val="23"/>
  </w:num>
  <w:num w:numId="24">
    <w:abstractNumId w:val="29"/>
  </w:num>
  <w:num w:numId="25">
    <w:abstractNumId w:val="29"/>
  </w:num>
  <w:num w:numId="26">
    <w:abstractNumId w:val="18"/>
  </w:num>
  <w:num w:numId="27">
    <w:abstractNumId w:val="13"/>
  </w:num>
  <w:num w:numId="28">
    <w:abstractNumId w:val="19"/>
  </w:num>
  <w:num w:numId="29">
    <w:abstractNumId w:val="32"/>
  </w:num>
  <w:num w:numId="30">
    <w:abstractNumId w:val="12"/>
  </w:num>
  <w:num w:numId="31">
    <w:abstractNumId w:val="20"/>
  </w:num>
  <w:num w:numId="32">
    <w:abstractNumId w:val="30"/>
  </w:num>
  <w:num w:numId="33">
    <w:abstractNumId w:val="22"/>
  </w:num>
  <w:num w:numId="34">
    <w:abstractNumId w:val="28"/>
  </w:num>
  <w:num w:numId="35">
    <w:abstractNumId w:val="10"/>
  </w:num>
  <w:num w:numId="36">
    <w:abstractNumId w:val="24"/>
  </w:num>
  <w:num w:numId="37">
    <w:abstractNumId w:val="17"/>
  </w:num>
  <w:num w:numId="38">
    <w:abstractNumId w:val="15"/>
  </w:num>
  <w:num w:numId="39">
    <w:abstractNumId w:val="11"/>
  </w:num>
  <w:num w:numId="40">
    <w:abstractNumId w:val="16"/>
  </w:num>
  <w:num w:numId="41">
    <w:abstractNumId w:val="25"/>
  </w:num>
  <w:num w:numId="42">
    <w:abstractNumId w:val="14"/>
  </w:num>
  <w:num w:numId="4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E"/>
    <w:rsid w:val="000023B7"/>
    <w:rsid w:val="00007ED7"/>
    <w:rsid w:val="0001271E"/>
    <w:rsid w:val="00012EF0"/>
    <w:rsid w:val="00020E39"/>
    <w:rsid w:val="00025C10"/>
    <w:rsid w:val="000264C7"/>
    <w:rsid w:val="00033567"/>
    <w:rsid w:val="00036A31"/>
    <w:rsid w:val="000443A2"/>
    <w:rsid w:val="000465E4"/>
    <w:rsid w:val="00050F7E"/>
    <w:rsid w:val="000524F1"/>
    <w:rsid w:val="00052A48"/>
    <w:rsid w:val="00054B03"/>
    <w:rsid w:val="00055150"/>
    <w:rsid w:val="00061859"/>
    <w:rsid w:val="00062E92"/>
    <w:rsid w:val="00063971"/>
    <w:rsid w:val="000650F1"/>
    <w:rsid w:val="0006633A"/>
    <w:rsid w:val="00074CC0"/>
    <w:rsid w:val="000776E8"/>
    <w:rsid w:val="0008059D"/>
    <w:rsid w:val="00080F3F"/>
    <w:rsid w:val="00081E17"/>
    <w:rsid w:val="0008284A"/>
    <w:rsid w:val="00085A6E"/>
    <w:rsid w:val="00086167"/>
    <w:rsid w:val="000879D2"/>
    <w:rsid w:val="00092151"/>
    <w:rsid w:val="00092A4B"/>
    <w:rsid w:val="00092B77"/>
    <w:rsid w:val="000A0A0A"/>
    <w:rsid w:val="000A6680"/>
    <w:rsid w:val="000B1FB8"/>
    <w:rsid w:val="000B7AF9"/>
    <w:rsid w:val="000C079F"/>
    <w:rsid w:val="000C2D3C"/>
    <w:rsid w:val="000C3B65"/>
    <w:rsid w:val="000C43B7"/>
    <w:rsid w:val="000C4A5A"/>
    <w:rsid w:val="000C4F30"/>
    <w:rsid w:val="000D03BE"/>
    <w:rsid w:val="000D365B"/>
    <w:rsid w:val="000D76F9"/>
    <w:rsid w:val="000E0C9B"/>
    <w:rsid w:val="000E485B"/>
    <w:rsid w:val="000E5B43"/>
    <w:rsid w:val="000E709D"/>
    <w:rsid w:val="000F369F"/>
    <w:rsid w:val="000F5CC2"/>
    <w:rsid w:val="000F5E38"/>
    <w:rsid w:val="000F6A40"/>
    <w:rsid w:val="001014C1"/>
    <w:rsid w:val="00101792"/>
    <w:rsid w:val="00102E4E"/>
    <w:rsid w:val="00105461"/>
    <w:rsid w:val="001161A2"/>
    <w:rsid w:val="0012599F"/>
    <w:rsid w:val="0012692F"/>
    <w:rsid w:val="00126AC4"/>
    <w:rsid w:val="00127784"/>
    <w:rsid w:val="00132B26"/>
    <w:rsid w:val="001368B3"/>
    <w:rsid w:val="00140FE0"/>
    <w:rsid w:val="00143B42"/>
    <w:rsid w:val="00145E48"/>
    <w:rsid w:val="001532A7"/>
    <w:rsid w:val="00153754"/>
    <w:rsid w:val="00154599"/>
    <w:rsid w:val="00154CAF"/>
    <w:rsid w:val="00155A2F"/>
    <w:rsid w:val="0017428C"/>
    <w:rsid w:val="001774AE"/>
    <w:rsid w:val="00181528"/>
    <w:rsid w:val="00181971"/>
    <w:rsid w:val="00183D77"/>
    <w:rsid w:val="001841FF"/>
    <w:rsid w:val="0018551A"/>
    <w:rsid w:val="00186D35"/>
    <w:rsid w:val="001875D6"/>
    <w:rsid w:val="001937CE"/>
    <w:rsid w:val="00193D1C"/>
    <w:rsid w:val="00196263"/>
    <w:rsid w:val="001A0D1B"/>
    <w:rsid w:val="001A5463"/>
    <w:rsid w:val="001A6B60"/>
    <w:rsid w:val="001B01B8"/>
    <w:rsid w:val="001B5424"/>
    <w:rsid w:val="001B7104"/>
    <w:rsid w:val="001B7275"/>
    <w:rsid w:val="001C1A18"/>
    <w:rsid w:val="001C463B"/>
    <w:rsid w:val="001C6B13"/>
    <w:rsid w:val="001D17F1"/>
    <w:rsid w:val="001D2B39"/>
    <w:rsid w:val="001D305F"/>
    <w:rsid w:val="001D319B"/>
    <w:rsid w:val="001D5B55"/>
    <w:rsid w:val="001D6A08"/>
    <w:rsid w:val="001D7346"/>
    <w:rsid w:val="001E1E61"/>
    <w:rsid w:val="001E215C"/>
    <w:rsid w:val="001E2DF9"/>
    <w:rsid w:val="001E32E1"/>
    <w:rsid w:val="001E765E"/>
    <w:rsid w:val="001E7F1B"/>
    <w:rsid w:val="001F14A3"/>
    <w:rsid w:val="001F29DD"/>
    <w:rsid w:val="001F7DC7"/>
    <w:rsid w:val="002003F6"/>
    <w:rsid w:val="0020341A"/>
    <w:rsid w:val="002067D1"/>
    <w:rsid w:val="00206829"/>
    <w:rsid w:val="00220297"/>
    <w:rsid w:val="002212DA"/>
    <w:rsid w:val="0022198D"/>
    <w:rsid w:val="00222132"/>
    <w:rsid w:val="002221C9"/>
    <w:rsid w:val="00226E7F"/>
    <w:rsid w:val="00227C48"/>
    <w:rsid w:val="002316E0"/>
    <w:rsid w:val="002335BB"/>
    <w:rsid w:val="00233661"/>
    <w:rsid w:val="00237F5A"/>
    <w:rsid w:val="00240BB3"/>
    <w:rsid w:val="00241CF4"/>
    <w:rsid w:val="00242854"/>
    <w:rsid w:val="00244753"/>
    <w:rsid w:val="002533A3"/>
    <w:rsid w:val="00253CF3"/>
    <w:rsid w:val="002658C0"/>
    <w:rsid w:val="00265FCC"/>
    <w:rsid w:val="00266F94"/>
    <w:rsid w:val="00270768"/>
    <w:rsid w:val="00272404"/>
    <w:rsid w:val="00274F4C"/>
    <w:rsid w:val="0027632D"/>
    <w:rsid w:val="00276B2B"/>
    <w:rsid w:val="00280597"/>
    <w:rsid w:val="00283162"/>
    <w:rsid w:val="00284D7B"/>
    <w:rsid w:val="00295D3C"/>
    <w:rsid w:val="002975DE"/>
    <w:rsid w:val="00297EF3"/>
    <w:rsid w:val="002A333B"/>
    <w:rsid w:val="002A548A"/>
    <w:rsid w:val="002A5904"/>
    <w:rsid w:val="002A77FE"/>
    <w:rsid w:val="002B1A14"/>
    <w:rsid w:val="002B1EE4"/>
    <w:rsid w:val="002B25E7"/>
    <w:rsid w:val="002B3624"/>
    <w:rsid w:val="002B3D5A"/>
    <w:rsid w:val="002B65B2"/>
    <w:rsid w:val="002B72DB"/>
    <w:rsid w:val="002C5945"/>
    <w:rsid w:val="002C5AC4"/>
    <w:rsid w:val="002C7AE1"/>
    <w:rsid w:val="002D3EA7"/>
    <w:rsid w:val="002D48C3"/>
    <w:rsid w:val="002D7006"/>
    <w:rsid w:val="002E1EAD"/>
    <w:rsid w:val="002E2114"/>
    <w:rsid w:val="002E42E3"/>
    <w:rsid w:val="002E527E"/>
    <w:rsid w:val="0030139A"/>
    <w:rsid w:val="0030545D"/>
    <w:rsid w:val="00305D26"/>
    <w:rsid w:val="00306805"/>
    <w:rsid w:val="0031620A"/>
    <w:rsid w:val="00322E5D"/>
    <w:rsid w:val="003304D8"/>
    <w:rsid w:val="00333CA9"/>
    <w:rsid w:val="00337B8E"/>
    <w:rsid w:val="00337E1E"/>
    <w:rsid w:val="00340722"/>
    <w:rsid w:val="00342EC3"/>
    <w:rsid w:val="00343553"/>
    <w:rsid w:val="0034361F"/>
    <w:rsid w:val="00343E09"/>
    <w:rsid w:val="00350285"/>
    <w:rsid w:val="00351323"/>
    <w:rsid w:val="00351D84"/>
    <w:rsid w:val="00360571"/>
    <w:rsid w:val="00360CE2"/>
    <w:rsid w:val="00360D8F"/>
    <w:rsid w:val="00361319"/>
    <w:rsid w:val="00362FA3"/>
    <w:rsid w:val="00364B54"/>
    <w:rsid w:val="00365088"/>
    <w:rsid w:val="0036626D"/>
    <w:rsid w:val="00370ECC"/>
    <w:rsid w:val="00375C0B"/>
    <w:rsid w:val="003772F4"/>
    <w:rsid w:val="00377C11"/>
    <w:rsid w:val="00377D92"/>
    <w:rsid w:val="00382F23"/>
    <w:rsid w:val="00383ED8"/>
    <w:rsid w:val="00384C57"/>
    <w:rsid w:val="003852F2"/>
    <w:rsid w:val="00391A1F"/>
    <w:rsid w:val="00392975"/>
    <w:rsid w:val="00392F22"/>
    <w:rsid w:val="00393531"/>
    <w:rsid w:val="00394D9F"/>
    <w:rsid w:val="003955E6"/>
    <w:rsid w:val="00396742"/>
    <w:rsid w:val="00397B65"/>
    <w:rsid w:val="00397E89"/>
    <w:rsid w:val="003A5618"/>
    <w:rsid w:val="003B267C"/>
    <w:rsid w:val="003B2B21"/>
    <w:rsid w:val="003B3574"/>
    <w:rsid w:val="003B5D35"/>
    <w:rsid w:val="003C14E4"/>
    <w:rsid w:val="003C4BC9"/>
    <w:rsid w:val="003C7C70"/>
    <w:rsid w:val="003C7D37"/>
    <w:rsid w:val="003D30BD"/>
    <w:rsid w:val="003E2BE4"/>
    <w:rsid w:val="003E2CE4"/>
    <w:rsid w:val="003E500B"/>
    <w:rsid w:val="003E6216"/>
    <w:rsid w:val="003E6386"/>
    <w:rsid w:val="003F144F"/>
    <w:rsid w:val="003F1E65"/>
    <w:rsid w:val="003F4977"/>
    <w:rsid w:val="003F612C"/>
    <w:rsid w:val="003F65AB"/>
    <w:rsid w:val="0040153B"/>
    <w:rsid w:val="00404681"/>
    <w:rsid w:val="004054BE"/>
    <w:rsid w:val="0040671D"/>
    <w:rsid w:val="00412E04"/>
    <w:rsid w:val="00413132"/>
    <w:rsid w:val="004160CB"/>
    <w:rsid w:val="00417D2B"/>
    <w:rsid w:val="00420F3D"/>
    <w:rsid w:val="00421DC0"/>
    <w:rsid w:val="004221CA"/>
    <w:rsid w:val="00422A64"/>
    <w:rsid w:val="00424DE5"/>
    <w:rsid w:val="00425305"/>
    <w:rsid w:val="00427265"/>
    <w:rsid w:val="004321E0"/>
    <w:rsid w:val="00433C12"/>
    <w:rsid w:val="00435BF1"/>
    <w:rsid w:val="00435CA0"/>
    <w:rsid w:val="004447CD"/>
    <w:rsid w:val="00444B77"/>
    <w:rsid w:val="00446A34"/>
    <w:rsid w:val="004474BE"/>
    <w:rsid w:val="00450C9F"/>
    <w:rsid w:val="00455045"/>
    <w:rsid w:val="00455F11"/>
    <w:rsid w:val="004603E5"/>
    <w:rsid w:val="00462386"/>
    <w:rsid w:val="004659AC"/>
    <w:rsid w:val="00471CD3"/>
    <w:rsid w:val="0047564F"/>
    <w:rsid w:val="00476E71"/>
    <w:rsid w:val="00483D08"/>
    <w:rsid w:val="00484A5E"/>
    <w:rsid w:val="00486718"/>
    <w:rsid w:val="00486EB1"/>
    <w:rsid w:val="00491C4C"/>
    <w:rsid w:val="0049639E"/>
    <w:rsid w:val="004A25CE"/>
    <w:rsid w:val="004A2A57"/>
    <w:rsid w:val="004A4D2B"/>
    <w:rsid w:val="004A555A"/>
    <w:rsid w:val="004A56DB"/>
    <w:rsid w:val="004A5ABC"/>
    <w:rsid w:val="004A67B6"/>
    <w:rsid w:val="004B7ECE"/>
    <w:rsid w:val="004C2368"/>
    <w:rsid w:val="004C4030"/>
    <w:rsid w:val="004D3305"/>
    <w:rsid w:val="004E0670"/>
    <w:rsid w:val="004F2865"/>
    <w:rsid w:val="004F5332"/>
    <w:rsid w:val="00501DC9"/>
    <w:rsid w:val="00504277"/>
    <w:rsid w:val="00507BB6"/>
    <w:rsid w:val="00515D9E"/>
    <w:rsid w:val="00525125"/>
    <w:rsid w:val="0052529C"/>
    <w:rsid w:val="00530ECA"/>
    <w:rsid w:val="0053249A"/>
    <w:rsid w:val="00532FCB"/>
    <w:rsid w:val="00534131"/>
    <w:rsid w:val="00535F1D"/>
    <w:rsid w:val="005369B5"/>
    <w:rsid w:val="00540534"/>
    <w:rsid w:val="0054082D"/>
    <w:rsid w:val="00541637"/>
    <w:rsid w:val="005446C6"/>
    <w:rsid w:val="0054630A"/>
    <w:rsid w:val="00547666"/>
    <w:rsid w:val="00547985"/>
    <w:rsid w:val="00551ADB"/>
    <w:rsid w:val="00551C08"/>
    <w:rsid w:val="00553368"/>
    <w:rsid w:val="005535EF"/>
    <w:rsid w:val="00555BDF"/>
    <w:rsid w:val="005604F9"/>
    <w:rsid w:val="005650B1"/>
    <w:rsid w:val="005709E1"/>
    <w:rsid w:val="005742F4"/>
    <w:rsid w:val="00583365"/>
    <w:rsid w:val="00584E27"/>
    <w:rsid w:val="00591FFB"/>
    <w:rsid w:val="00592135"/>
    <w:rsid w:val="0059312B"/>
    <w:rsid w:val="005A34F5"/>
    <w:rsid w:val="005A64A3"/>
    <w:rsid w:val="005A77F7"/>
    <w:rsid w:val="005B3CCB"/>
    <w:rsid w:val="005B57F6"/>
    <w:rsid w:val="005B606F"/>
    <w:rsid w:val="005B67A6"/>
    <w:rsid w:val="005C025A"/>
    <w:rsid w:val="005C1D98"/>
    <w:rsid w:val="005C25DF"/>
    <w:rsid w:val="005D294D"/>
    <w:rsid w:val="005D560B"/>
    <w:rsid w:val="005E1D87"/>
    <w:rsid w:val="005E1E85"/>
    <w:rsid w:val="005E4ACA"/>
    <w:rsid w:val="005F05C7"/>
    <w:rsid w:val="005F22A4"/>
    <w:rsid w:val="005F2A62"/>
    <w:rsid w:val="005F67B3"/>
    <w:rsid w:val="005F71E0"/>
    <w:rsid w:val="005F7352"/>
    <w:rsid w:val="006012B3"/>
    <w:rsid w:val="00603C02"/>
    <w:rsid w:val="00604443"/>
    <w:rsid w:val="006118B6"/>
    <w:rsid w:val="006159E2"/>
    <w:rsid w:val="00620093"/>
    <w:rsid w:val="006302A5"/>
    <w:rsid w:val="0063497D"/>
    <w:rsid w:val="00634CFA"/>
    <w:rsid w:val="006363E7"/>
    <w:rsid w:val="00637705"/>
    <w:rsid w:val="0064063A"/>
    <w:rsid w:val="00645E02"/>
    <w:rsid w:val="00646BBE"/>
    <w:rsid w:val="00647044"/>
    <w:rsid w:val="00647259"/>
    <w:rsid w:val="00647C1F"/>
    <w:rsid w:val="00650613"/>
    <w:rsid w:val="006521C6"/>
    <w:rsid w:val="00670794"/>
    <w:rsid w:val="00673ACE"/>
    <w:rsid w:val="006740A5"/>
    <w:rsid w:val="00675174"/>
    <w:rsid w:val="00675D01"/>
    <w:rsid w:val="006765A2"/>
    <w:rsid w:val="006772A5"/>
    <w:rsid w:val="00677D69"/>
    <w:rsid w:val="00683BE3"/>
    <w:rsid w:val="006857D8"/>
    <w:rsid w:val="00686315"/>
    <w:rsid w:val="006926CC"/>
    <w:rsid w:val="00693E4A"/>
    <w:rsid w:val="00696DA5"/>
    <w:rsid w:val="006B05F1"/>
    <w:rsid w:val="006B2192"/>
    <w:rsid w:val="006B2661"/>
    <w:rsid w:val="006B2BA6"/>
    <w:rsid w:val="006B5CFA"/>
    <w:rsid w:val="006C1445"/>
    <w:rsid w:val="006C5EAE"/>
    <w:rsid w:val="006C635D"/>
    <w:rsid w:val="006C6AC9"/>
    <w:rsid w:val="006C7F9B"/>
    <w:rsid w:val="006D2A00"/>
    <w:rsid w:val="006E0678"/>
    <w:rsid w:val="006E100D"/>
    <w:rsid w:val="006E4497"/>
    <w:rsid w:val="006E4A2E"/>
    <w:rsid w:val="006E5FA5"/>
    <w:rsid w:val="006E6129"/>
    <w:rsid w:val="006E6A43"/>
    <w:rsid w:val="006F0D71"/>
    <w:rsid w:val="006F325E"/>
    <w:rsid w:val="006F3D55"/>
    <w:rsid w:val="006F4A59"/>
    <w:rsid w:val="006F5F7C"/>
    <w:rsid w:val="00701E66"/>
    <w:rsid w:val="007030F6"/>
    <w:rsid w:val="00706B44"/>
    <w:rsid w:val="007106E0"/>
    <w:rsid w:val="00712855"/>
    <w:rsid w:val="00714E5D"/>
    <w:rsid w:val="0071655B"/>
    <w:rsid w:val="0071760C"/>
    <w:rsid w:val="00723123"/>
    <w:rsid w:val="00727832"/>
    <w:rsid w:val="00741584"/>
    <w:rsid w:val="0074219C"/>
    <w:rsid w:val="007433ED"/>
    <w:rsid w:val="00746808"/>
    <w:rsid w:val="00747D14"/>
    <w:rsid w:val="00750531"/>
    <w:rsid w:val="00762054"/>
    <w:rsid w:val="00763ABB"/>
    <w:rsid w:val="00763C04"/>
    <w:rsid w:val="00766729"/>
    <w:rsid w:val="0077710D"/>
    <w:rsid w:val="0077773A"/>
    <w:rsid w:val="00780135"/>
    <w:rsid w:val="0078729A"/>
    <w:rsid w:val="007A462E"/>
    <w:rsid w:val="007A79E8"/>
    <w:rsid w:val="007B35E7"/>
    <w:rsid w:val="007B753C"/>
    <w:rsid w:val="007C0C6B"/>
    <w:rsid w:val="007C219E"/>
    <w:rsid w:val="007D6299"/>
    <w:rsid w:val="007E1372"/>
    <w:rsid w:val="007E62F6"/>
    <w:rsid w:val="007F14F5"/>
    <w:rsid w:val="007F2DB8"/>
    <w:rsid w:val="007F6185"/>
    <w:rsid w:val="007F7FBB"/>
    <w:rsid w:val="0080231C"/>
    <w:rsid w:val="00805919"/>
    <w:rsid w:val="00807A30"/>
    <w:rsid w:val="00811B9A"/>
    <w:rsid w:val="008135A6"/>
    <w:rsid w:val="00814C5B"/>
    <w:rsid w:val="00814E98"/>
    <w:rsid w:val="008151D0"/>
    <w:rsid w:val="00821464"/>
    <w:rsid w:val="00824A53"/>
    <w:rsid w:val="00830A81"/>
    <w:rsid w:val="00833AD1"/>
    <w:rsid w:val="00836984"/>
    <w:rsid w:val="00837CA9"/>
    <w:rsid w:val="008433A4"/>
    <w:rsid w:val="008514FA"/>
    <w:rsid w:val="00856690"/>
    <w:rsid w:val="00860C4A"/>
    <w:rsid w:val="00864AEC"/>
    <w:rsid w:val="00865F9F"/>
    <w:rsid w:val="00866F8A"/>
    <w:rsid w:val="00870325"/>
    <w:rsid w:val="0087432A"/>
    <w:rsid w:val="00875167"/>
    <w:rsid w:val="008755FD"/>
    <w:rsid w:val="00875E22"/>
    <w:rsid w:val="0087648F"/>
    <w:rsid w:val="00876A15"/>
    <w:rsid w:val="00884F04"/>
    <w:rsid w:val="00885304"/>
    <w:rsid w:val="00886F3C"/>
    <w:rsid w:val="008953FF"/>
    <w:rsid w:val="00897E3A"/>
    <w:rsid w:val="008A23DE"/>
    <w:rsid w:val="008A27F9"/>
    <w:rsid w:val="008B0D8C"/>
    <w:rsid w:val="008B38B9"/>
    <w:rsid w:val="008B771B"/>
    <w:rsid w:val="008B7C53"/>
    <w:rsid w:val="008C1357"/>
    <w:rsid w:val="008C357E"/>
    <w:rsid w:val="008C42A1"/>
    <w:rsid w:val="008C56E4"/>
    <w:rsid w:val="008C5801"/>
    <w:rsid w:val="008C64D1"/>
    <w:rsid w:val="008C7E68"/>
    <w:rsid w:val="008D243D"/>
    <w:rsid w:val="008D44E5"/>
    <w:rsid w:val="008D62DF"/>
    <w:rsid w:val="008E03B6"/>
    <w:rsid w:val="008E39B4"/>
    <w:rsid w:val="008E6F43"/>
    <w:rsid w:val="008F2F70"/>
    <w:rsid w:val="008F4312"/>
    <w:rsid w:val="008F7591"/>
    <w:rsid w:val="008F7FE5"/>
    <w:rsid w:val="009000CA"/>
    <w:rsid w:val="00901C89"/>
    <w:rsid w:val="00903B79"/>
    <w:rsid w:val="009060B6"/>
    <w:rsid w:val="00912078"/>
    <w:rsid w:val="009149A6"/>
    <w:rsid w:val="009172DE"/>
    <w:rsid w:val="00917B48"/>
    <w:rsid w:val="0092184C"/>
    <w:rsid w:val="00922470"/>
    <w:rsid w:val="00926423"/>
    <w:rsid w:val="009264BD"/>
    <w:rsid w:val="009328F7"/>
    <w:rsid w:val="00937A17"/>
    <w:rsid w:val="00945A1D"/>
    <w:rsid w:val="00951770"/>
    <w:rsid w:val="00971707"/>
    <w:rsid w:val="009729BB"/>
    <w:rsid w:val="00973259"/>
    <w:rsid w:val="009738C6"/>
    <w:rsid w:val="009871E0"/>
    <w:rsid w:val="009971A4"/>
    <w:rsid w:val="0099755B"/>
    <w:rsid w:val="009A2250"/>
    <w:rsid w:val="009A319A"/>
    <w:rsid w:val="009B2787"/>
    <w:rsid w:val="009B2A70"/>
    <w:rsid w:val="009B2BA9"/>
    <w:rsid w:val="009B425F"/>
    <w:rsid w:val="009B56FF"/>
    <w:rsid w:val="009C301E"/>
    <w:rsid w:val="009D0692"/>
    <w:rsid w:val="009D072E"/>
    <w:rsid w:val="009D1265"/>
    <w:rsid w:val="009D261A"/>
    <w:rsid w:val="009D616E"/>
    <w:rsid w:val="009E77D3"/>
    <w:rsid w:val="009F1C87"/>
    <w:rsid w:val="009F575E"/>
    <w:rsid w:val="00A01642"/>
    <w:rsid w:val="00A01F9B"/>
    <w:rsid w:val="00A1298D"/>
    <w:rsid w:val="00A147A1"/>
    <w:rsid w:val="00A163CC"/>
    <w:rsid w:val="00A23704"/>
    <w:rsid w:val="00A273C0"/>
    <w:rsid w:val="00A279C6"/>
    <w:rsid w:val="00A27F45"/>
    <w:rsid w:val="00A305F2"/>
    <w:rsid w:val="00A365B8"/>
    <w:rsid w:val="00A42FB6"/>
    <w:rsid w:val="00A42FFA"/>
    <w:rsid w:val="00A44FCA"/>
    <w:rsid w:val="00A46428"/>
    <w:rsid w:val="00A47576"/>
    <w:rsid w:val="00A54E87"/>
    <w:rsid w:val="00A563AF"/>
    <w:rsid w:val="00A56F63"/>
    <w:rsid w:val="00A5777A"/>
    <w:rsid w:val="00A60239"/>
    <w:rsid w:val="00A632D2"/>
    <w:rsid w:val="00A63CBA"/>
    <w:rsid w:val="00A71305"/>
    <w:rsid w:val="00A71F6B"/>
    <w:rsid w:val="00A758B3"/>
    <w:rsid w:val="00A758E2"/>
    <w:rsid w:val="00A75C73"/>
    <w:rsid w:val="00A76589"/>
    <w:rsid w:val="00A77393"/>
    <w:rsid w:val="00A80589"/>
    <w:rsid w:val="00A82B7E"/>
    <w:rsid w:val="00A84CC0"/>
    <w:rsid w:val="00A855B3"/>
    <w:rsid w:val="00A85B48"/>
    <w:rsid w:val="00A868CB"/>
    <w:rsid w:val="00A871F4"/>
    <w:rsid w:val="00A93BF4"/>
    <w:rsid w:val="00A9433D"/>
    <w:rsid w:val="00A94AD8"/>
    <w:rsid w:val="00AA5C5F"/>
    <w:rsid w:val="00AB23B5"/>
    <w:rsid w:val="00AB4801"/>
    <w:rsid w:val="00AB5B40"/>
    <w:rsid w:val="00AB6EFB"/>
    <w:rsid w:val="00AC3311"/>
    <w:rsid w:val="00AC3BF7"/>
    <w:rsid w:val="00AC4EFB"/>
    <w:rsid w:val="00AC53A4"/>
    <w:rsid w:val="00AC58A3"/>
    <w:rsid w:val="00AD0F71"/>
    <w:rsid w:val="00AD147D"/>
    <w:rsid w:val="00AD2348"/>
    <w:rsid w:val="00AD5502"/>
    <w:rsid w:val="00AD5C06"/>
    <w:rsid w:val="00AF0C9C"/>
    <w:rsid w:val="00AF3428"/>
    <w:rsid w:val="00AF3F44"/>
    <w:rsid w:val="00AF4932"/>
    <w:rsid w:val="00AF6780"/>
    <w:rsid w:val="00AF7DAA"/>
    <w:rsid w:val="00B010A9"/>
    <w:rsid w:val="00B05B6A"/>
    <w:rsid w:val="00B07886"/>
    <w:rsid w:val="00B07CC5"/>
    <w:rsid w:val="00B10692"/>
    <w:rsid w:val="00B111B8"/>
    <w:rsid w:val="00B1135F"/>
    <w:rsid w:val="00B146D6"/>
    <w:rsid w:val="00B25490"/>
    <w:rsid w:val="00B278CE"/>
    <w:rsid w:val="00B30066"/>
    <w:rsid w:val="00B3248F"/>
    <w:rsid w:val="00B33105"/>
    <w:rsid w:val="00B332CA"/>
    <w:rsid w:val="00B36A16"/>
    <w:rsid w:val="00B374E3"/>
    <w:rsid w:val="00B41720"/>
    <w:rsid w:val="00B5415E"/>
    <w:rsid w:val="00B54871"/>
    <w:rsid w:val="00B54EE6"/>
    <w:rsid w:val="00B5674C"/>
    <w:rsid w:val="00B56FFA"/>
    <w:rsid w:val="00B604AD"/>
    <w:rsid w:val="00B605E5"/>
    <w:rsid w:val="00B606CA"/>
    <w:rsid w:val="00B64105"/>
    <w:rsid w:val="00B642C7"/>
    <w:rsid w:val="00B670DB"/>
    <w:rsid w:val="00B74E39"/>
    <w:rsid w:val="00B75367"/>
    <w:rsid w:val="00B8584D"/>
    <w:rsid w:val="00B86318"/>
    <w:rsid w:val="00B86EF7"/>
    <w:rsid w:val="00B90C9B"/>
    <w:rsid w:val="00BA645F"/>
    <w:rsid w:val="00BA6C29"/>
    <w:rsid w:val="00BA6D3C"/>
    <w:rsid w:val="00BB1576"/>
    <w:rsid w:val="00BB2640"/>
    <w:rsid w:val="00BB3077"/>
    <w:rsid w:val="00BC030D"/>
    <w:rsid w:val="00BC1506"/>
    <w:rsid w:val="00BC2DD1"/>
    <w:rsid w:val="00BD38F2"/>
    <w:rsid w:val="00BD7432"/>
    <w:rsid w:val="00BE12F6"/>
    <w:rsid w:val="00BE2557"/>
    <w:rsid w:val="00C0022A"/>
    <w:rsid w:val="00C022D6"/>
    <w:rsid w:val="00C124A5"/>
    <w:rsid w:val="00C1293B"/>
    <w:rsid w:val="00C16011"/>
    <w:rsid w:val="00C1685C"/>
    <w:rsid w:val="00C241DB"/>
    <w:rsid w:val="00C2773C"/>
    <w:rsid w:val="00C3053D"/>
    <w:rsid w:val="00C37203"/>
    <w:rsid w:val="00C373E4"/>
    <w:rsid w:val="00C41572"/>
    <w:rsid w:val="00C422A0"/>
    <w:rsid w:val="00C4360D"/>
    <w:rsid w:val="00C44A48"/>
    <w:rsid w:val="00C517B2"/>
    <w:rsid w:val="00C573F3"/>
    <w:rsid w:val="00C57548"/>
    <w:rsid w:val="00C62D7B"/>
    <w:rsid w:val="00C6620A"/>
    <w:rsid w:val="00C66E96"/>
    <w:rsid w:val="00C72955"/>
    <w:rsid w:val="00C73ED8"/>
    <w:rsid w:val="00C74420"/>
    <w:rsid w:val="00C75894"/>
    <w:rsid w:val="00C760CA"/>
    <w:rsid w:val="00C83457"/>
    <w:rsid w:val="00C83479"/>
    <w:rsid w:val="00C834BB"/>
    <w:rsid w:val="00C83B26"/>
    <w:rsid w:val="00C8432F"/>
    <w:rsid w:val="00C847C2"/>
    <w:rsid w:val="00C92302"/>
    <w:rsid w:val="00C93D5D"/>
    <w:rsid w:val="00C94136"/>
    <w:rsid w:val="00C9471E"/>
    <w:rsid w:val="00C95C78"/>
    <w:rsid w:val="00CA4901"/>
    <w:rsid w:val="00CA54EF"/>
    <w:rsid w:val="00CA6955"/>
    <w:rsid w:val="00CB1393"/>
    <w:rsid w:val="00CB212D"/>
    <w:rsid w:val="00CC05D7"/>
    <w:rsid w:val="00CC312C"/>
    <w:rsid w:val="00CC4753"/>
    <w:rsid w:val="00CC4864"/>
    <w:rsid w:val="00CC5738"/>
    <w:rsid w:val="00CD5C34"/>
    <w:rsid w:val="00CE1B2B"/>
    <w:rsid w:val="00CE37E4"/>
    <w:rsid w:val="00CE4646"/>
    <w:rsid w:val="00CF4BA1"/>
    <w:rsid w:val="00CF4BCE"/>
    <w:rsid w:val="00CF78FC"/>
    <w:rsid w:val="00D0108F"/>
    <w:rsid w:val="00D01F6A"/>
    <w:rsid w:val="00D053CB"/>
    <w:rsid w:val="00D06721"/>
    <w:rsid w:val="00D20298"/>
    <w:rsid w:val="00D226A8"/>
    <w:rsid w:val="00D2770E"/>
    <w:rsid w:val="00D3226B"/>
    <w:rsid w:val="00D33504"/>
    <w:rsid w:val="00D34876"/>
    <w:rsid w:val="00D36D9E"/>
    <w:rsid w:val="00D42E44"/>
    <w:rsid w:val="00D46A10"/>
    <w:rsid w:val="00D47DEE"/>
    <w:rsid w:val="00D50082"/>
    <w:rsid w:val="00D504AD"/>
    <w:rsid w:val="00D51C56"/>
    <w:rsid w:val="00D56424"/>
    <w:rsid w:val="00D617F3"/>
    <w:rsid w:val="00D702F5"/>
    <w:rsid w:val="00D7324E"/>
    <w:rsid w:val="00D7361E"/>
    <w:rsid w:val="00D74B7D"/>
    <w:rsid w:val="00D771DA"/>
    <w:rsid w:val="00D900D0"/>
    <w:rsid w:val="00D97A8A"/>
    <w:rsid w:val="00DB0688"/>
    <w:rsid w:val="00DC6CAF"/>
    <w:rsid w:val="00DD115A"/>
    <w:rsid w:val="00DD56B9"/>
    <w:rsid w:val="00DD67C8"/>
    <w:rsid w:val="00DE33FF"/>
    <w:rsid w:val="00DE4F65"/>
    <w:rsid w:val="00DE5D4E"/>
    <w:rsid w:val="00DE600A"/>
    <w:rsid w:val="00DF0E75"/>
    <w:rsid w:val="00DF5D0E"/>
    <w:rsid w:val="00DF7360"/>
    <w:rsid w:val="00E00E24"/>
    <w:rsid w:val="00E030A0"/>
    <w:rsid w:val="00E03AFC"/>
    <w:rsid w:val="00E0531F"/>
    <w:rsid w:val="00E07169"/>
    <w:rsid w:val="00E13568"/>
    <w:rsid w:val="00E24579"/>
    <w:rsid w:val="00E304EC"/>
    <w:rsid w:val="00E306D5"/>
    <w:rsid w:val="00E318A8"/>
    <w:rsid w:val="00E42CE4"/>
    <w:rsid w:val="00E43C34"/>
    <w:rsid w:val="00E44DB6"/>
    <w:rsid w:val="00E46A3D"/>
    <w:rsid w:val="00E52008"/>
    <w:rsid w:val="00E53248"/>
    <w:rsid w:val="00E56C78"/>
    <w:rsid w:val="00E57ACF"/>
    <w:rsid w:val="00E57F0A"/>
    <w:rsid w:val="00E62043"/>
    <w:rsid w:val="00E633A2"/>
    <w:rsid w:val="00E636FB"/>
    <w:rsid w:val="00E6627F"/>
    <w:rsid w:val="00E7118A"/>
    <w:rsid w:val="00E74A3A"/>
    <w:rsid w:val="00E74B0A"/>
    <w:rsid w:val="00E7764F"/>
    <w:rsid w:val="00E825BA"/>
    <w:rsid w:val="00E9240E"/>
    <w:rsid w:val="00E94F73"/>
    <w:rsid w:val="00E95733"/>
    <w:rsid w:val="00E97E79"/>
    <w:rsid w:val="00EA1107"/>
    <w:rsid w:val="00EA2723"/>
    <w:rsid w:val="00EA7067"/>
    <w:rsid w:val="00EB3A16"/>
    <w:rsid w:val="00EB5AC5"/>
    <w:rsid w:val="00EB5CF6"/>
    <w:rsid w:val="00EB79EE"/>
    <w:rsid w:val="00EC0FC2"/>
    <w:rsid w:val="00EC197A"/>
    <w:rsid w:val="00EC7D5A"/>
    <w:rsid w:val="00ED1FBC"/>
    <w:rsid w:val="00EE154C"/>
    <w:rsid w:val="00EF0A4B"/>
    <w:rsid w:val="00F02F90"/>
    <w:rsid w:val="00F051D1"/>
    <w:rsid w:val="00F063E8"/>
    <w:rsid w:val="00F07B71"/>
    <w:rsid w:val="00F20DA0"/>
    <w:rsid w:val="00F22045"/>
    <w:rsid w:val="00F26596"/>
    <w:rsid w:val="00F312AE"/>
    <w:rsid w:val="00F45B53"/>
    <w:rsid w:val="00F5190F"/>
    <w:rsid w:val="00F60D0B"/>
    <w:rsid w:val="00F61F2E"/>
    <w:rsid w:val="00F67BB8"/>
    <w:rsid w:val="00F72ED8"/>
    <w:rsid w:val="00F74FEB"/>
    <w:rsid w:val="00F76AC2"/>
    <w:rsid w:val="00F76CC2"/>
    <w:rsid w:val="00F76CE6"/>
    <w:rsid w:val="00F82816"/>
    <w:rsid w:val="00F829B4"/>
    <w:rsid w:val="00F84CB2"/>
    <w:rsid w:val="00F84F5F"/>
    <w:rsid w:val="00F85AC0"/>
    <w:rsid w:val="00F92ACC"/>
    <w:rsid w:val="00F93DE5"/>
    <w:rsid w:val="00F96178"/>
    <w:rsid w:val="00F97105"/>
    <w:rsid w:val="00FA15D6"/>
    <w:rsid w:val="00FA2940"/>
    <w:rsid w:val="00FA5D3C"/>
    <w:rsid w:val="00FA7269"/>
    <w:rsid w:val="00FC0F56"/>
    <w:rsid w:val="00FC29EA"/>
    <w:rsid w:val="00FC3181"/>
    <w:rsid w:val="00FC70A5"/>
    <w:rsid w:val="00FD0AA8"/>
    <w:rsid w:val="00FD16AF"/>
    <w:rsid w:val="00FD3E99"/>
    <w:rsid w:val="00FD7218"/>
    <w:rsid w:val="00FD752A"/>
    <w:rsid w:val="00FE4260"/>
    <w:rsid w:val="00FE4A52"/>
    <w:rsid w:val="00FF0B27"/>
    <w:rsid w:val="00FF171E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1BC5F4F"/>
  <w15:chartTrackingRefBased/>
  <w15:docId w15:val="{E660BF17-2D5A-42A6-AF81-D59B3F0B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4"/>
      </w:num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6"/>
      </w:numPr>
      <w:jc w:val="both"/>
      <w:outlineLvl w:val="1"/>
    </w:pPr>
    <w:rPr>
      <w:rFonts w:ascii="Trebuchet MS" w:hAnsi="Trebuchet MS"/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Cs w:val="20"/>
    </w:rPr>
  </w:style>
  <w:style w:type="paragraph" w:styleId="BodyText">
    <w:name w:val="Body Text"/>
    <w:basedOn w:val="Normal"/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leader="dot" w:pos="897"/>
        <w:tab w:val="left" w:pos="1440"/>
      </w:tabs>
      <w:ind w:left="708"/>
      <w:jc w:val="both"/>
    </w:pPr>
    <w:rPr>
      <w:rFonts w:ascii="Arial" w:hAnsi="Arial"/>
    </w:r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Number3">
    <w:name w:val="List Number 3"/>
    <w:basedOn w:val="Normal"/>
    <w:pPr>
      <w:numPr>
        <w:numId w:val="3"/>
      </w:numPr>
    </w:pPr>
  </w:style>
  <w:style w:type="paragraph" w:styleId="ListNumber4">
    <w:name w:val="List Number 4"/>
    <w:basedOn w:val="Normal"/>
    <w:pPr>
      <w:numPr>
        <w:numId w:val="4"/>
      </w:numPr>
    </w:pPr>
  </w:style>
  <w:style w:type="paragraph" w:styleId="ListNumber5">
    <w:name w:val="List Number 5"/>
    <w:basedOn w:val="Normal"/>
    <w:pPr>
      <w:numPr>
        <w:numId w:val="5"/>
      </w:numPr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Cs w:val="24"/>
    </w:r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08"/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teHeading">
    <w:name w:val="Note Heading"/>
    <w:basedOn w:val="Normal"/>
    <w:next w:val="Normal"/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B5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mrTitre3">
    <w:name w:val="jmr Titre 3"/>
    <w:rsid w:val="00D42E44"/>
    <w:rPr>
      <w:rFonts w:ascii="Arial" w:hAnsi="Arial"/>
      <w:b/>
      <w:bCs/>
      <w:color w:val="0000FF"/>
      <w:sz w:val="20"/>
    </w:rPr>
  </w:style>
  <w:style w:type="paragraph" w:styleId="BalloonText">
    <w:name w:val="Balloon Text"/>
    <w:basedOn w:val="Normal"/>
    <w:semiHidden/>
    <w:rsid w:val="000C43B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16AF"/>
    <w:rPr>
      <w:color w:val="800080"/>
      <w:u w:val="single"/>
    </w:rPr>
  </w:style>
  <w:style w:type="character" w:customStyle="1" w:styleId="HeaderChar">
    <w:name w:val="Header Char"/>
    <w:link w:val="Header"/>
    <w:rsid w:val="002335BB"/>
  </w:style>
  <w:style w:type="character" w:styleId="CommentReference">
    <w:name w:val="annotation reference"/>
    <w:rsid w:val="003013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0139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0139A"/>
  </w:style>
  <w:style w:type="character" w:customStyle="1" w:styleId="CommentSubjectChar">
    <w:name w:val="Comment Subject Char"/>
    <w:link w:val="CommentSubject"/>
    <w:rsid w:val="0030139A"/>
    <w:rPr>
      <w:b/>
      <w:bCs/>
    </w:rPr>
  </w:style>
  <w:style w:type="character" w:customStyle="1" w:styleId="FooterChar">
    <w:name w:val="Footer Char"/>
    <w:link w:val="Footer"/>
    <w:rsid w:val="00B010A9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s@ilnas.etat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il-qualite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Mod&#232;les\Modele%20Pr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1DDA-2F3D-4DFA-8DA8-1BC6C2D4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Proc.dot</Template>
  <TotalTime>0</TotalTime>
  <Pages>4</Pages>
  <Words>736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OFFICE LUXEMBOURGEOIS D’ACCRÉDITATION ET DE SURVEILLANCE</vt:lpstr>
      <vt:lpstr>OFFICE LUXEMBOURGEOIS D’ACCRÉDITATION ET DE SURVEILLANCE</vt:lpstr>
    </vt:vector>
  </TitlesOfParts>
  <Company>CIE</Company>
  <LinksUpToDate>false</LinksUpToDate>
  <CharactersWithSpaces>4692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http://www.portail-qualite.lu/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mailto:olas@ilnas.etat.lu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A008-EN</dc:title>
  <dc:subject/>
  <dc:creator>dferrand</dc:creator>
  <cp:keywords/>
  <cp:lastModifiedBy>Dominique Ferrand</cp:lastModifiedBy>
  <cp:revision>20</cp:revision>
  <cp:lastPrinted>2008-08-07T12:08:00Z</cp:lastPrinted>
  <dcterms:created xsi:type="dcterms:W3CDTF">2018-12-17T15:20:00Z</dcterms:created>
  <dcterms:modified xsi:type="dcterms:W3CDTF">2021-03-08T15:20:00Z</dcterms:modified>
</cp:coreProperties>
</file>